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E9" w:rsidRDefault="001835E9" w:rsidP="00E363B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nr 4</w:t>
      </w:r>
    </w:p>
    <w:p w:rsidR="00615785" w:rsidRPr="00615785" w:rsidRDefault="00615785" w:rsidP="00E363BE">
      <w:pPr>
        <w:spacing w:before="36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……………………….…</w:t>
      </w: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………….…………</w:t>
      </w:r>
      <w:r w:rsidRPr="0061578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dnia ………………..…r.</w:t>
      </w:r>
      <w:r>
        <w:rPr>
          <w:rFonts w:ascii="Arial" w:hAnsi="Arial" w:cs="Arial"/>
          <w:sz w:val="24"/>
          <w:szCs w:val="24"/>
        </w:rPr>
        <w:br/>
      </w:r>
      <w:r w:rsidRPr="00615785">
        <w:rPr>
          <w:rFonts w:ascii="Arial" w:hAnsi="Arial" w:cs="Arial"/>
          <w:sz w:val="24"/>
          <w:szCs w:val="24"/>
        </w:rPr>
        <w:t>(pieczątka organizatora)</w:t>
      </w:r>
    </w:p>
    <w:p w:rsidR="00E363BE" w:rsidRPr="00E363BE" w:rsidRDefault="00615785" w:rsidP="00E363BE">
      <w:pPr>
        <w:spacing w:before="120" w:after="240"/>
        <w:rPr>
          <w:rFonts w:ascii="Arial" w:hAnsi="Arial" w:cs="Arial"/>
          <w:b/>
          <w:sz w:val="24"/>
          <w:szCs w:val="24"/>
          <w:u w:val="single"/>
        </w:rPr>
      </w:pPr>
      <w:r w:rsidRPr="00E363BE">
        <w:rPr>
          <w:rFonts w:ascii="Arial" w:hAnsi="Arial" w:cs="Arial"/>
          <w:b/>
          <w:sz w:val="24"/>
          <w:szCs w:val="24"/>
          <w:u w:val="single"/>
        </w:rPr>
        <w:t>OPINIA ORGANIZATORA</w:t>
      </w:r>
    </w:p>
    <w:p w:rsidR="00615785" w:rsidRPr="00615785" w:rsidRDefault="00615785" w:rsidP="00E363B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Dane osoby bezrobotnej:</w:t>
      </w:r>
    </w:p>
    <w:p w:rsidR="00615785" w:rsidRPr="00615785" w:rsidRDefault="00615785" w:rsidP="00E363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(i) …………………………..………….……………… </w:t>
      </w:r>
      <w:proofErr w:type="spellStart"/>
      <w:r>
        <w:rPr>
          <w:rFonts w:ascii="Arial" w:hAnsi="Arial" w:cs="Arial"/>
          <w:sz w:val="24"/>
          <w:szCs w:val="24"/>
        </w:rPr>
        <w:t>ur</w:t>
      </w:r>
      <w:proofErr w:type="spellEnd"/>
      <w:r>
        <w:rPr>
          <w:rFonts w:ascii="Arial" w:hAnsi="Arial" w:cs="Arial"/>
          <w:sz w:val="24"/>
          <w:szCs w:val="24"/>
        </w:rPr>
        <w:t>…………………………</w:t>
      </w:r>
      <w:r w:rsidRPr="00615785">
        <w:rPr>
          <w:rFonts w:ascii="Arial" w:hAnsi="Arial" w:cs="Arial"/>
          <w:sz w:val="24"/>
          <w:szCs w:val="24"/>
        </w:rPr>
        <w:t>……………………</w:t>
      </w:r>
      <w:r w:rsidRPr="00615785">
        <w:rPr>
          <w:rFonts w:ascii="Arial" w:hAnsi="Arial" w:cs="Arial"/>
          <w:sz w:val="24"/>
          <w:szCs w:val="24"/>
        </w:rPr>
        <w:br/>
        <w:t>zam</w:t>
      </w:r>
      <w:r>
        <w:rPr>
          <w:rFonts w:ascii="Arial" w:hAnsi="Arial" w:cs="Arial"/>
          <w:sz w:val="24"/>
          <w:szCs w:val="24"/>
        </w:rPr>
        <w:t xml:space="preserve">. </w:t>
      </w: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15785">
        <w:rPr>
          <w:rFonts w:ascii="Arial" w:hAnsi="Arial" w:cs="Arial"/>
          <w:sz w:val="24"/>
          <w:szCs w:val="24"/>
        </w:rPr>
        <w:t>PES</w:t>
      </w:r>
      <w:r>
        <w:rPr>
          <w:rFonts w:ascii="Arial" w:hAnsi="Arial" w:cs="Arial"/>
          <w:sz w:val="24"/>
          <w:szCs w:val="24"/>
        </w:rPr>
        <w:t>EL ……………………………</w:t>
      </w:r>
      <w:r w:rsidRPr="00615785">
        <w:rPr>
          <w:rFonts w:ascii="Arial" w:hAnsi="Arial" w:cs="Arial"/>
          <w:sz w:val="24"/>
          <w:szCs w:val="24"/>
        </w:rPr>
        <w:t>……</w:t>
      </w:r>
    </w:p>
    <w:p w:rsidR="00615785" w:rsidRPr="00615785" w:rsidRDefault="00615785" w:rsidP="00E363BE">
      <w:pPr>
        <w:spacing w:line="360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Okres odbywania stażu od ………………..……</w:t>
      </w:r>
      <w:r>
        <w:rPr>
          <w:rFonts w:ascii="Arial" w:hAnsi="Arial" w:cs="Arial"/>
          <w:sz w:val="24"/>
          <w:szCs w:val="24"/>
        </w:rPr>
        <w:t>….</w:t>
      </w:r>
      <w:r w:rsidRPr="00615785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615785">
        <w:rPr>
          <w:rFonts w:ascii="Arial" w:hAnsi="Arial" w:cs="Arial"/>
          <w:sz w:val="24"/>
          <w:szCs w:val="24"/>
        </w:rPr>
        <w:t>do……</w:t>
      </w:r>
      <w:r>
        <w:rPr>
          <w:rFonts w:ascii="Arial" w:hAnsi="Arial" w:cs="Arial"/>
          <w:sz w:val="24"/>
          <w:szCs w:val="24"/>
        </w:rPr>
        <w:t>…….</w:t>
      </w:r>
      <w:r w:rsidRPr="00615785">
        <w:rPr>
          <w:rFonts w:ascii="Arial" w:hAnsi="Arial" w:cs="Arial"/>
          <w:sz w:val="24"/>
          <w:szCs w:val="24"/>
        </w:rPr>
        <w:t>……………..………….…</w:t>
      </w:r>
    </w:p>
    <w:p w:rsidR="00615785" w:rsidRPr="00615785" w:rsidRDefault="00615785" w:rsidP="00E363BE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Zadania realizowane przez bezrobotnego w okresie odbywania stażu: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363BE">
      <w:pPr>
        <w:pStyle w:val="Akapitzlist"/>
        <w:numPr>
          <w:ilvl w:val="0"/>
          <w:numId w:val="29"/>
        </w:numPr>
        <w:suppressAutoHyphens/>
        <w:spacing w:after="200" w:line="276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615785" w:rsidRPr="00615785" w:rsidRDefault="00615785" w:rsidP="00EB5BF0">
      <w:pPr>
        <w:pStyle w:val="Akapitzlist"/>
        <w:spacing w:after="0" w:line="276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Kwalifikacje, które bezrobotny nabył podczas stażu:</w:t>
      </w:r>
    </w:p>
    <w:p w:rsidR="00615785" w:rsidRPr="00615785" w:rsidRDefault="00615785" w:rsidP="00E363B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785" w:rsidRPr="00615785" w:rsidRDefault="00615785" w:rsidP="00E363BE">
      <w:pPr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Umiejętności, które bezrobotny pozyskał podczas stażu:</w:t>
      </w:r>
    </w:p>
    <w:p w:rsidR="00615785" w:rsidRPr="00615785" w:rsidRDefault="00615785" w:rsidP="00E363B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615785" w:rsidRPr="00615785" w:rsidRDefault="00615785" w:rsidP="00E363BE">
      <w:pPr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Kursy i szkolenia, w których uczestniczył bezrobotny podczas stażu:</w:t>
      </w:r>
    </w:p>
    <w:p w:rsidR="00615785" w:rsidRPr="00615785" w:rsidRDefault="00615785" w:rsidP="00E363B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785" w:rsidRPr="00615785" w:rsidRDefault="00615785" w:rsidP="00E363BE">
      <w:pPr>
        <w:rPr>
          <w:rFonts w:ascii="Arial" w:hAnsi="Arial" w:cs="Arial"/>
          <w:b/>
          <w:sz w:val="24"/>
          <w:szCs w:val="24"/>
        </w:rPr>
      </w:pPr>
      <w:r w:rsidRPr="00615785">
        <w:rPr>
          <w:rFonts w:ascii="Arial" w:hAnsi="Arial" w:cs="Arial"/>
          <w:b/>
          <w:sz w:val="24"/>
          <w:szCs w:val="24"/>
        </w:rPr>
        <w:t>Opinia organizatora na temat osoby odbywającej staż:</w:t>
      </w:r>
    </w:p>
    <w:p w:rsidR="00615785" w:rsidRPr="00615785" w:rsidRDefault="00615785" w:rsidP="00E363BE">
      <w:pPr>
        <w:spacing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785" w:rsidRPr="00615785" w:rsidRDefault="00615785" w:rsidP="00E363BE">
      <w:pPr>
        <w:tabs>
          <w:tab w:val="left" w:pos="851"/>
        </w:tabs>
        <w:spacing w:before="720"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4"/>
          <w:szCs w:val="24"/>
        </w:rPr>
        <w:lastRenderedPageBreak/>
        <w:t xml:space="preserve">……………………………................ </w:t>
      </w:r>
      <w:r w:rsidRPr="00615785">
        <w:rPr>
          <w:rFonts w:ascii="Arial" w:hAnsi="Arial" w:cs="Arial"/>
          <w:sz w:val="24"/>
          <w:szCs w:val="24"/>
        </w:rPr>
        <w:tab/>
        <w:t>……………..………………      ………….………………...</w:t>
      </w:r>
    </w:p>
    <w:p w:rsidR="003E0D1F" w:rsidRPr="006E775A" w:rsidRDefault="00615785" w:rsidP="00E363BE">
      <w:p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 w:rsidRPr="00615785">
        <w:rPr>
          <w:rFonts w:ascii="Arial" w:hAnsi="Arial" w:cs="Arial"/>
          <w:sz w:val="22"/>
          <w:szCs w:val="22"/>
        </w:rPr>
        <w:t>(pieczątka i podpis Dyrektora Urzędu)</w:t>
      </w:r>
      <w:r w:rsidRPr="00615785">
        <w:rPr>
          <w:rFonts w:ascii="Arial" w:hAnsi="Arial" w:cs="Arial"/>
          <w:sz w:val="22"/>
          <w:szCs w:val="22"/>
        </w:rPr>
        <w:tab/>
        <w:t xml:space="preserve">(podpis osoby bezrobotnej) </w:t>
      </w:r>
      <w:r w:rsidRPr="00615785">
        <w:rPr>
          <w:rFonts w:ascii="Arial" w:hAnsi="Arial" w:cs="Arial"/>
          <w:sz w:val="22"/>
          <w:szCs w:val="22"/>
        </w:rPr>
        <w:tab/>
        <w:t xml:space="preserve">     (podpis i pieczęć Organizatora)</w:t>
      </w:r>
    </w:p>
    <w:sectPr w:rsidR="003E0D1F" w:rsidRPr="006E775A" w:rsidSect="008D2264">
      <w:headerReference w:type="first" r:id="rId9"/>
      <w:pgSz w:w="11906" w:h="16838"/>
      <w:pgMar w:top="510" w:right="720" w:bottom="340" w:left="709" w:header="22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20" w:rsidRDefault="00697220" w:rsidP="00860BA7">
      <w:r>
        <w:separator/>
      </w:r>
    </w:p>
  </w:endnote>
  <w:endnote w:type="continuationSeparator" w:id="0">
    <w:p w:rsidR="00697220" w:rsidRDefault="00697220" w:rsidP="0086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20" w:rsidRDefault="00697220" w:rsidP="00860BA7">
      <w:r>
        <w:separator/>
      </w:r>
    </w:p>
  </w:footnote>
  <w:footnote w:type="continuationSeparator" w:id="0">
    <w:p w:rsidR="00697220" w:rsidRDefault="00697220" w:rsidP="0086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20" w:rsidRDefault="00427EC5" w:rsidP="00351D36">
    <w:pPr>
      <w:pStyle w:val="Nagwek"/>
      <w:tabs>
        <w:tab w:val="clear" w:pos="4536"/>
        <w:tab w:val="clear" w:pos="9072"/>
        <w:tab w:val="left" w:pos="3301"/>
      </w:tabs>
    </w:pPr>
    <w:r>
      <w:rPr>
        <w:rFonts w:ascii="Garamond" w:hAnsi="Garamond"/>
        <w:b/>
        <w:noProof/>
        <w:color w:val="4F6228"/>
      </w:rPr>
      <w:drawing>
        <wp:inline distT="0" distB="0" distL="0" distR="0" wp14:anchorId="44D0B5CA" wp14:editId="15DADAFB">
          <wp:extent cx="6652895" cy="570941"/>
          <wp:effectExtent l="0" t="0" r="0" b="0"/>
          <wp:docPr id="1" name="Obraz 1" descr="Zestawienie logotypów zawierające od lewej: znak Funduszy Europejskich z podpisem Fundusze Europejskie dla Małopolski (granatowy trapez, w jego środku trzy pięcioramienne gwiazdy: biała, czerwona, żółta. Z prawej strony trapezu napis &quot;Fundusze Europejskie dla Małopolski&quot;), następnie flaga Rzeczypospolitej Polskiej (biało czerwony prostokąt, obok napis Rzeczypospolita Polska), następnie znak Unii Europejskiej złożony z napisu &quot;Dofinansowane przez Unię Europejską&quot; i flagi Unii Europejskiej (granatowy prostokąt, pośrodku okrąg złożony z 12 złotych gwiazd). Po pionowej linii rozdzielającej, oficjalne logo województwa małopolskiego (wielobarwna wstęga ułożona w kształt litery &quot;M&quot;, za nią napis dużymi literami &quot;MAŁOPOLSKA&quot;) " title="Oznaczenie_promocyjne_funduszy_europejsk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asek_FE-CMYK-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895" cy="57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12F19F6"/>
    <w:multiLevelType w:val="hybridMultilevel"/>
    <w:tmpl w:val="3B22D856"/>
    <w:lvl w:ilvl="0" w:tplc="553A286C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C6835C2"/>
    <w:multiLevelType w:val="hybridMultilevel"/>
    <w:tmpl w:val="1434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98D"/>
    <w:multiLevelType w:val="hybridMultilevel"/>
    <w:tmpl w:val="D24E7B1E"/>
    <w:lvl w:ilvl="0" w:tplc="29B6B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390D"/>
    <w:multiLevelType w:val="singleLevel"/>
    <w:tmpl w:val="BC7C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34D131B"/>
    <w:multiLevelType w:val="hybridMultilevel"/>
    <w:tmpl w:val="635A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70979"/>
    <w:multiLevelType w:val="hybridMultilevel"/>
    <w:tmpl w:val="1A32688E"/>
    <w:lvl w:ilvl="0" w:tplc="24DED6EA">
      <w:start w:val="32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53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D4070A"/>
    <w:multiLevelType w:val="hybridMultilevel"/>
    <w:tmpl w:val="7B02A2B4"/>
    <w:lvl w:ilvl="0" w:tplc="1DA4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2A74"/>
    <w:multiLevelType w:val="multilevel"/>
    <w:tmpl w:val="C2AE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65E2866"/>
    <w:multiLevelType w:val="singleLevel"/>
    <w:tmpl w:val="24DED6EA"/>
    <w:lvl w:ilvl="0">
      <w:start w:val="3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C8346BE"/>
    <w:multiLevelType w:val="hybridMultilevel"/>
    <w:tmpl w:val="4A3E8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E34613"/>
    <w:multiLevelType w:val="hybridMultilevel"/>
    <w:tmpl w:val="F538EAF0"/>
    <w:lvl w:ilvl="0" w:tplc="BF0EF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537"/>
    <w:multiLevelType w:val="hybridMultilevel"/>
    <w:tmpl w:val="B23AC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65B7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5">
    <w:nsid w:val="39BC2A3E"/>
    <w:multiLevelType w:val="hybridMultilevel"/>
    <w:tmpl w:val="858E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A4CA8"/>
    <w:multiLevelType w:val="hybridMultilevel"/>
    <w:tmpl w:val="FF4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B3EC1"/>
    <w:multiLevelType w:val="hybridMultilevel"/>
    <w:tmpl w:val="F35E0564"/>
    <w:lvl w:ilvl="0" w:tplc="1B724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632497"/>
    <w:multiLevelType w:val="singleLevel"/>
    <w:tmpl w:val="E56E63C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5DBC3068"/>
    <w:multiLevelType w:val="hybridMultilevel"/>
    <w:tmpl w:val="6E12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E6F70"/>
    <w:multiLevelType w:val="hybridMultilevel"/>
    <w:tmpl w:val="39E0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5F24"/>
    <w:multiLevelType w:val="hybridMultilevel"/>
    <w:tmpl w:val="82707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87CB4"/>
    <w:multiLevelType w:val="hybridMultilevel"/>
    <w:tmpl w:val="7C5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12F1C"/>
    <w:multiLevelType w:val="hybridMultilevel"/>
    <w:tmpl w:val="9B60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8"/>
    <w:lvlOverride w:ilvl="0">
      <w:startOverride w:val="14"/>
    </w:lvlOverride>
  </w:num>
  <w:num w:numId="6">
    <w:abstractNumId w:val="10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18"/>
  </w:num>
  <w:num w:numId="12">
    <w:abstractNumId w:val="11"/>
  </w:num>
  <w:num w:numId="13">
    <w:abstractNumId w:val="19"/>
  </w:num>
  <w:num w:numId="14">
    <w:abstractNumId w:val="21"/>
  </w:num>
  <w:num w:numId="15">
    <w:abstractNumId w:val="22"/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5"/>
  </w:num>
  <w:num w:numId="21">
    <w:abstractNumId w:val="2"/>
  </w:num>
  <w:num w:numId="22">
    <w:abstractNumId w:val="15"/>
  </w:num>
  <w:num w:numId="23">
    <w:abstractNumId w:val="8"/>
  </w:num>
  <w:num w:numId="24">
    <w:abstractNumId w:val="16"/>
  </w:num>
  <w:num w:numId="25">
    <w:abstractNumId w:val="20"/>
  </w:num>
  <w:num w:numId="26">
    <w:abstractNumId w:val="23"/>
  </w:num>
  <w:num w:numId="27">
    <w:abstractNumId w:val="13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3"/>
    <w:rsid w:val="000037B1"/>
    <w:rsid w:val="00004C83"/>
    <w:rsid w:val="0000772E"/>
    <w:rsid w:val="00011393"/>
    <w:rsid w:val="00020088"/>
    <w:rsid w:val="00032025"/>
    <w:rsid w:val="000375D8"/>
    <w:rsid w:val="00042586"/>
    <w:rsid w:val="00043416"/>
    <w:rsid w:val="0005006B"/>
    <w:rsid w:val="0005334A"/>
    <w:rsid w:val="00053BFB"/>
    <w:rsid w:val="00066935"/>
    <w:rsid w:val="00081BA5"/>
    <w:rsid w:val="00083E0F"/>
    <w:rsid w:val="00095CE7"/>
    <w:rsid w:val="000969FA"/>
    <w:rsid w:val="000A1DCF"/>
    <w:rsid w:val="000A35B3"/>
    <w:rsid w:val="000A38A5"/>
    <w:rsid w:val="000A4283"/>
    <w:rsid w:val="000A4DA1"/>
    <w:rsid w:val="000A5BB7"/>
    <w:rsid w:val="000A608C"/>
    <w:rsid w:val="000B041D"/>
    <w:rsid w:val="000B1C1C"/>
    <w:rsid w:val="000B3C43"/>
    <w:rsid w:val="000C0AFA"/>
    <w:rsid w:val="000C1B80"/>
    <w:rsid w:val="000C5163"/>
    <w:rsid w:val="000C7F1E"/>
    <w:rsid w:val="000D46AD"/>
    <w:rsid w:val="000E03DD"/>
    <w:rsid w:val="000E6BE0"/>
    <w:rsid w:val="000F03C5"/>
    <w:rsid w:val="000F050D"/>
    <w:rsid w:val="000F06AC"/>
    <w:rsid w:val="000F30B9"/>
    <w:rsid w:val="000F370F"/>
    <w:rsid w:val="000F3D3D"/>
    <w:rsid w:val="000F520B"/>
    <w:rsid w:val="000F5C1C"/>
    <w:rsid w:val="000F74DF"/>
    <w:rsid w:val="001041E2"/>
    <w:rsid w:val="00104B8E"/>
    <w:rsid w:val="00117A34"/>
    <w:rsid w:val="00124DE4"/>
    <w:rsid w:val="00127A0A"/>
    <w:rsid w:val="00130B23"/>
    <w:rsid w:val="00131675"/>
    <w:rsid w:val="0013218A"/>
    <w:rsid w:val="00135459"/>
    <w:rsid w:val="0013601E"/>
    <w:rsid w:val="00151296"/>
    <w:rsid w:val="00151617"/>
    <w:rsid w:val="00153153"/>
    <w:rsid w:val="00155A1C"/>
    <w:rsid w:val="00156BDC"/>
    <w:rsid w:val="0015732B"/>
    <w:rsid w:val="00173020"/>
    <w:rsid w:val="00174C74"/>
    <w:rsid w:val="00174CFD"/>
    <w:rsid w:val="00174DB9"/>
    <w:rsid w:val="00176A65"/>
    <w:rsid w:val="00177AC2"/>
    <w:rsid w:val="001823E1"/>
    <w:rsid w:val="00182D19"/>
    <w:rsid w:val="001835E9"/>
    <w:rsid w:val="001840F0"/>
    <w:rsid w:val="00186C1F"/>
    <w:rsid w:val="001935CF"/>
    <w:rsid w:val="001952BE"/>
    <w:rsid w:val="001A740C"/>
    <w:rsid w:val="001B14EA"/>
    <w:rsid w:val="001B52EE"/>
    <w:rsid w:val="001C2B77"/>
    <w:rsid w:val="001C422E"/>
    <w:rsid w:val="001C552B"/>
    <w:rsid w:val="001C7EE1"/>
    <w:rsid w:val="001D0CC7"/>
    <w:rsid w:val="001D26EA"/>
    <w:rsid w:val="001D636A"/>
    <w:rsid w:val="001E0D8F"/>
    <w:rsid w:val="001E43AB"/>
    <w:rsid w:val="001E67CB"/>
    <w:rsid w:val="001E76FE"/>
    <w:rsid w:val="001F388C"/>
    <w:rsid w:val="001F3E4F"/>
    <w:rsid w:val="001F5986"/>
    <w:rsid w:val="002061AD"/>
    <w:rsid w:val="00207BA8"/>
    <w:rsid w:val="00214084"/>
    <w:rsid w:val="0021591C"/>
    <w:rsid w:val="002208EE"/>
    <w:rsid w:val="00225F9E"/>
    <w:rsid w:val="002262A6"/>
    <w:rsid w:val="002332EE"/>
    <w:rsid w:val="00234B2C"/>
    <w:rsid w:val="00237E24"/>
    <w:rsid w:val="002430C8"/>
    <w:rsid w:val="0024694B"/>
    <w:rsid w:val="0025219E"/>
    <w:rsid w:val="00252571"/>
    <w:rsid w:val="00253231"/>
    <w:rsid w:val="002533E1"/>
    <w:rsid w:val="0026156A"/>
    <w:rsid w:val="00263E06"/>
    <w:rsid w:val="002761BE"/>
    <w:rsid w:val="00280CEA"/>
    <w:rsid w:val="002909A9"/>
    <w:rsid w:val="00293800"/>
    <w:rsid w:val="00294EAE"/>
    <w:rsid w:val="00295085"/>
    <w:rsid w:val="002A74B5"/>
    <w:rsid w:val="002B3D23"/>
    <w:rsid w:val="002B568A"/>
    <w:rsid w:val="002B571B"/>
    <w:rsid w:val="002C2859"/>
    <w:rsid w:val="002C3551"/>
    <w:rsid w:val="002C4A23"/>
    <w:rsid w:val="002C600F"/>
    <w:rsid w:val="002D1A1B"/>
    <w:rsid w:val="002D78AE"/>
    <w:rsid w:val="002D7D01"/>
    <w:rsid w:val="002E0ACF"/>
    <w:rsid w:val="002E0FDF"/>
    <w:rsid w:val="002E1A83"/>
    <w:rsid w:val="002E24F0"/>
    <w:rsid w:val="002F01F8"/>
    <w:rsid w:val="002F026D"/>
    <w:rsid w:val="002F1DC4"/>
    <w:rsid w:val="00300007"/>
    <w:rsid w:val="00301640"/>
    <w:rsid w:val="003179BF"/>
    <w:rsid w:val="00317A88"/>
    <w:rsid w:val="00321019"/>
    <w:rsid w:val="00325F0E"/>
    <w:rsid w:val="00340698"/>
    <w:rsid w:val="00343D66"/>
    <w:rsid w:val="003475A2"/>
    <w:rsid w:val="00351659"/>
    <w:rsid w:val="003516DC"/>
    <w:rsid w:val="00351A4C"/>
    <w:rsid w:val="00351D36"/>
    <w:rsid w:val="00362DEE"/>
    <w:rsid w:val="003706FB"/>
    <w:rsid w:val="00373230"/>
    <w:rsid w:val="003765FA"/>
    <w:rsid w:val="003768FA"/>
    <w:rsid w:val="00377C91"/>
    <w:rsid w:val="003822F3"/>
    <w:rsid w:val="0038428D"/>
    <w:rsid w:val="003906AF"/>
    <w:rsid w:val="00390925"/>
    <w:rsid w:val="003A1AA0"/>
    <w:rsid w:val="003A5716"/>
    <w:rsid w:val="003B110A"/>
    <w:rsid w:val="003B3E38"/>
    <w:rsid w:val="003C11B6"/>
    <w:rsid w:val="003C2C3D"/>
    <w:rsid w:val="003C544C"/>
    <w:rsid w:val="003C5E23"/>
    <w:rsid w:val="003D6577"/>
    <w:rsid w:val="003D7E34"/>
    <w:rsid w:val="003E0D1F"/>
    <w:rsid w:val="003E1F84"/>
    <w:rsid w:val="003E5770"/>
    <w:rsid w:val="003E6F6F"/>
    <w:rsid w:val="003F0532"/>
    <w:rsid w:val="003F1C36"/>
    <w:rsid w:val="003F6ED3"/>
    <w:rsid w:val="00403394"/>
    <w:rsid w:val="00406BF7"/>
    <w:rsid w:val="004107C9"/>
    <w:rsid w:val="00412643"/>
    <w:rsid w:val="00413BDB"/>
    <w:rsid w:val="00414F46"/>
    <w:rsid w:val="00423B4A"/>
    <w:rsid w:val="00423CFC"/>
    <w:rsid w:val="00424D40"/>
    <w:rsid w:val="00426029"/>
    <w:rsid w:val="00427EC5"/>
    <w:rsid w:val="00431133"/>
    <w:rsid w:val="0044050C"/>
    <w:rsid w:val="0045234F"/>
    <w:rsid w:val="004550A9"/>
    <w:rsid w:val="00457382"/>
    <w:rsid w:val="00461B55"/>
    <w:rsid w:val="00473D3F"/>
    <w:rsid w:val="00473F03"/>
    <w:rsid w:val="004762D7"/>
    <w:rsid w:val="00477D27"/>
    <w:rsid w:val="004845F2"/>
    <w:rsid w:val="0049027A"/>
    <w:rsid w:val="0049361B"/>
    <w:rsid w:val="004A33CC"/>
    <w:rsid w:val="004B15EE"/>
    <w:rsid w:val="004B635D"/>
    <w:rsid w:val="004C3361"/>
    <w:rsid w:val="004C4E44"/>
    <w:rsid w:val="004D16E5"/>
    <w:rsid w:val="004D2761"/>
    <w:rsid w:val="004E2FAC"/>
    <w:rsid w:val="004E41B8"/>
    <w:rsid w:val="00502D3A"/>
    <w:rsid w:val="00517C9D"/>
    <w:rsid w:val="00533D37"/>
    <w:rsid w:val="00536EAC"/>
    <w:rsid w:val="00540009"/>
    <w:rsid w:val="005427BE"/>
    <w:rsid w:val="0054505A"/>
    <w:rsid w:val="00545700"/>
    <w:rsid w:val="00546296"/>
    <w:rsid w:val="00553CC8"/>
    <w:rsid w:val="00554256"/>
    <w:rsid w:val="0056303F"/>
    <w:rsid w:val="00565F87"/>
    <w:rsid w:val="00567779"/>
    <w:rsid w:val="00574393"/>
    <w:rsid w:val="00580502"/>
    <w:rsid w:val="00584B06"/>
    <w:rsid w:val="00585E24"/>
    <w:rsid w:val="00591292"/>
    <w:rsid w:val="005937F8"/>
    <w:rsid w:val="00593FCD"/>
    <w:rsid w:val="005A11D7"/>
    <w:rsid w:val="005A6223"/>
    <w:rsid w:val="005C5D16"/>
    <w:rsid w:val="005C7CAD"/>
    <w:rsid w:val="005D0C39"/>
    <w:rsid w:val="005E0F90"/>
    <w:rsid w:val="005E35C8"/>
    <w:rsid w:val="005E71BB"/>
    <w:rsid w:val="005F51CA"/>
    <w:rsid w:val="005F5D9D"/>
    <w:rsid w:val="005F6152"/>
    <w:rsid w:val="00601F60"/>
    <w:rsid w:val="0060230B"/>
    <w:rsid w:val="00603DF7"/>
    <w:rsid w:val="00604117"/>
    <w:rsid w:val="00613372"/>
    <w:rsid w:val="00614CCB"/>
    <w:rsid w:val="00615785"/>
    <w:rsid w:val="00627137"/>
    <w:rsid w:val="0063091A"/>
    <w:rsid w:val="006327F2"/>
    <w:rsid w:val="00640EE4"/>
    <w:rsid w:val="00643A13"/>
    <w:rsid w:val="00645F40"/>
    <w:rsid w:val="006529DD"/>
    <w:rsid w:val="0065722A"/>
    <w:rsid w:val="00663CED"/>
    <w:rsid w:val="00666A23"/>
    <w:rsid w:val="0066714E"/>
    <w:rsid w:val="00667D4E"/>
    <w:rsid w:val="00673D75"/>
    <w:rsid w:val="00675A97"/>
    <w:rsid w:val="00683F39"/>
    <w:rsid w:val="006911A8"/>
    <w:rsid w:val="00697220"/>
    <w:rsid w:val="006972AE"/>
    <w:rsid w:val="006A3204"/>
    <w:rsid w:val="006A3E1A"/>
    <w:rsid w:val="006A7231"/>
    <w:rsid w:val="006A7E17"/>
    <w:rsid w:val="006B2651"/>
    <w:rsid w:val="006B6AFB"/>
    <w:rsid w:val="006C0640"/>
    <w:rsid w:val="006C0ACE"/>
    <w:rsid w:val="006C0E18"/>
    <w:rsid w:val="006C3C8B"/>
    <w:rsid w:val="006C5E82"/>
    <w:rsid w:val="006D13B6"/>
    <w:rsid w:val="006D1B20"/>
    <w:rsid w:val="006E0EE5"/>
    <w:rsid w:val="006E4BD7"/>
    <w:rsid w:val="006E775A"/>
    <w:rsid w:val="006F4BFD"/>
    <w:rsid w:val="006F4C7E"/>
    <w:rsid w:val="006F636A"/>
    <w:rsid w:val="0070171A"/>
    <w:rsid w:val="007024CA"/>
    <w:rsid w:val="00706AE3"/>
    <w:rsid w:val="00714940"/>
    <w:rsid w:val="00715749"/>
    <w:rsid w:val="007221C3"/>
    <w:rsid w:val="007228F9"/>
    <w:rsid w:val="00724A86"/>
    <w:rsid w:val="007347F3"/>
    <w:rsid w:val="00735B18"/>
    <w:rsid w:val="007459AC"/>
    <w:rsid w:val="00746F23"/>
    <w:rsid w:val="007537E4"/>
    <w:rsid w:val="00757412"/>
    <w:rsid w:val="00760C49"/>
    <w:rsid w:val="00760DB4"/>
    <w:rsid w:val="0076106E"/>
    <w:rsid w:val="007619E0"/>
    <w:rsid w:val="00767BDC"/>
    <w:rsid w:val="00770394"/>
    <w:rsid w:val="007719BD"/>
    <w:rsid w:val="0077312E"/>
    <w:rsid w:val="00775872"/>
    <w:rsid w:val="007813ED"/>
    <w:rsid w:val="00782655"/>
    <w:rsid w:val="0079251D"/>
    <w:rsid w:val="007A133C"/>
    <w:rsid w:val="007A551B"/>
    <w:rsid w:val="007A585D"/>
    <w:rsid w:val="007A6598"/>
    <w:rsid w:val="007A6736"/>
    <w:rsid w:val="007B37D2"/>
    <w:rsid w:val="007B5A93"/>
    <w:rsid w:val="007B709B"/>
    <w:rsid w:val="007C111A"/>
    <w:rsid w:val="007C20CA"/>
    <w:rsid w:val="007C2D82"/>
    <w:rsid w:val="007C54F4"/>
    <w:rsid w:val="007C6E8E"/>
    <w:rsid w:val="007D070C"/>
    <w:rsid w:val="007D6ECE"/>
    <w:rsid w:val="007E1416"/>
    <w:rsid w:val="007E393B"/>
    <w:rsid w:val="007E7CD2"/>
    <w:rsid w:val="007F1DCE"/>
    <w:rsid w:val="007F5F4C"/>
    <w:rsid w:val="008008B5"/>
    <w:rsid w:val="00804D08"/>
    <w:rsid w:val="008059F4"/>
    <w:rsid w:val="00807126"/>
    <w:rsid w:val="00815CF2"/>
    <w:rsid w:val="008168EE"/>
    <w:rsid w:val="008218AC"/>
    <w:rsid w:val="00832100"/>
    <w:rsid w:val="0083441F"/>
    <w:rsid w:val="0083657C"/>
    <w:rsid w:val="0083798A"/>
    <w:rsid w:val="00845BF4"/>
    <w:rsid w:val="00850B2D"/>
    <w:rsid w:val="00854331"/>
    <w:rsid w:val="00860BA7"/>
    <w:rsid w:val="00861DD0"/>
    <w:rsid w:val="00865914"/>
    <w:rsid w:val="0086710F"/>
    <w:rsid w:val="00872828"/>
    <w:rsid w:val="00872B82"/>
    <w:rsid w:val="00876204"/>
    <w:rsid w:val="008773BF"/>
    <w:rsid w:val="0088228F"/>
    <w:rsid w:val="008923AD"/>
    <w:rsid w:val="008A12AE"/>
    <w:rsid w:val="008A5FD0"/>
    <w:rsid w:val="008A6D65"/>
    <w:rsid w:val="008B48C6"/>
    <w:rsid w:val="008B64D1"/>
    <w:rsid w:val="008C36DB"/>
    <w:rsid w:val="008C564B"/>
    <w:rsid w:val="008C7EB6"/>
    <w:rsid w:val="008D2264"/>
    <w:rsid w:val="008D6654"/>
    <w:rsid w:val="008D7BAD"/>
    <w:rsid w:val="008E471B"/>
    <w:rsid w:val="008F0984"/>
    <w:rsid w:val="008F381D"/>
    <w:rsid w:val="008F6A06"/>
    <w:rsid w:val="008F7220"/>
    <w:rsid w:val="00900756"/>
    <w:rsid w:val="00901649"/>
    <w:rsid w:val="009103B3"/>
    <w:rsid w:val="00915C6B"/>
    <w:rsid w:val="009205A5"/>
    <w:rsid w:val="00921554"/>
    <w:rsid w:val="0092194D"/>
    <w:rsid w:val="009235AA"/>
    <w:rsid w:val="0092481A"/>
    <w:rsid w:val="00925D1C"/>
    <w:rsid w:val="009268F3"/>
    <w:rsid w:val="009379F0"/>
    <w:rsid w:val="00943AC5"/>
    <w:rsid w:val="009452B5"/>
    <w:rsid w:val="009455D9"/>
    <w:rsid w:val="00946FD8"/>
    <w:rsid w:val="009503D8"/>
    <w:rsid w:val="00955A6B"/>
    <w:rsid w:val="00964B77"/>
    <w:rsid w:val="009707A5"/>
    <w:rsid w:val="009938DB"/>
    <w:rsid w:val="009956B4"/>
    <w:rsid w:val="009A1F4D"/>
    <w:rsid w:val="009A637F"/>
    <w:rsid w:val="009A6A4D"/>
    <w:rsid w:val="009A76F2"/>
    <w:rsid w:val="009B56DC"/>
    <w:rsid w:val="009B7795"/>
    <w:rsid w:val="009C282D"/>
    <w:rsid w:val="009C3A10"/>
    <w:rsid w:val="009C6749"/>
    <w:rsid w:val="009D166F"/>
    <w:rsid w:val="009D3D8D"/>
    <w:rsid w:val="009D7B0E"/>
    <w:rsid w:val="009E67BA"/>
    <w:rsid w:val="009E7485"/>
    <w:rsid w:val="009F35BE"/>
    <w:rsid w:val="009F6C26"/>
    <w:rsid w:val="009F7B0D"/>
    <w:rsid w:val="00A01204"/>
    <w:rsid w:val="00A01970"/>
    <w:rsid w:val="00A05E86"/>
    <w:rsid w:val="00A1057B"/>
    <w:rsid w:val="00A17773"/>
    <w:rsid w:val="00A201E4"/>
    <w:rsid w:val="00A225D0"/>
    <w:rsid w:val="00A230DC"/>
    <w:rsid w:val="00A267B0"/>
    <w:rsid w:val="00A335E7"/>
    <w:rsid w:val="00A37D9A"/>
    <w:rsid w:val="00A500D2"/>
    <w:rsid w:val="00A523D1"/>
    <w:rsid w:val="00A52DF6"/>
    <w:rsid w:val="00A54430"/>
    <w:rsid w:val="00A55639"/>
    <w:rsid w:val="00A955DC"/>
    <w:rsid w:val="00AA0B0C"/>
    <w:rsid w:val="00AA6204"/>
    <w:rsid w:val="00AA72EA"/>
    <w:rsid w:val="00AB6295"/>
    <w:rsid w:val="00AC1CE3"/>
    <w:rsid w:val="00AC38B6"/>
    <w:rsid w:val="00AC4ED2"/>
    <w:rsid w:val="00AC646C"/>
    <w:rsid w:val="00AD4B3D"/>
    <w:rsid w:val="00AD62A8"/>
    <w:rsid w:val="00AE06DF"/>
    <w:rsid w:val="00AE244B"/>
    <w:rsid w:val="00AE444B"/>
    <w:rsid w:val="00AF2428"/>
    <w:rsid w:val="00AF3E84"/>
    <w:rsid w:val="00AF5D15"/>
    <w:rsid w:val="00B01D28"/>
    <w:rsid w:val="00B162A9"/>
    <w:rsid w:val="00B16A9C"/>
    <w:rsid w:val="00B20183"/>
    <w:rsid w:val="00B22C9B"/>
    <w:rsid w:val="00B26B45"/>
    <w:rsid w:val="00B27E5E"/>
    <w:rsid w:val="00B40E83"/>
    <w:rsid w:val="00B43621"/>
    <w:rsid w:val="00B50DDB"/>
    <w:rsid w:val="00B61F4E"/>
    <w:rsid w:val="00B62CFB"/>
    <w:rsid w:val="00B63C45"/>
    <w:rsid w:val="00B63DF7"/>
    <w:rsid w:val="00B67B20"/>
    <w:rsid w:val="00B72DD5"/>
    <w:rsid w:val="00B77837"/>
    <w:rsid w:val="00B82F25"/>
    <w:rsid w:val="00B868D0"/>
    <w:rsid w:val="00B91BF6"/>
    <w:rsid w:val="00B962FD"/>
    <w:rsid w:val="00BA2499"/>
    <w:rsid w:val="00BB00FF"/>
    <w:rsid w:val="00BB271B"/>
    <w:rsid w:val="00BB4517"/>
    <w:rsid w:val="00BB625A"/>
    <w:rsid w:val="00BC3B70"/>
    <w:rsid w:val="00BC7522"/>
    <w:rsid w:val="00BC7C36"/>
    <w:rsid w:val="00BD1495"/>
    <w:rsid w:val="00BD3A51"/>
    <w:rsid w:val="00BD3CCF"/>
    <w:rsid w:val="00BD51A4"/>
    <w:rsid w:val="00BE1FFD"/>
    <w:rsid w:val="00BF0598"/>
    <w:rsid w:val="00BF0D20"/>
    <w:rsid w:val="00BF3B22"/>
    <w:rsid w:val="00C02C50"/>
    <w:rsid w:val="00C11017"/>
    <w:rsid w:val="00C22FD5"/>
    <w:rsid w:val="00C32BB7"/>
    <w:rsid w:val="00C359E3"/>
    <w:rsid w:val="00C40C5D"/>
    <w:rsid w:val="00C46BC0"/>
    <w:rsid w:val="00C51B95"/>
    <w:rsid w:val="00C522BF"/>
    <w:rsid w:val="00C522C5"/>
    <w:rsid w:val="00C65BB9"/>
    <w:rsid w:val="00C66AD8"/>
    <w:rsid w:val="00C70A54"/>
    <w:rsid w:val="00C72092"/>
    <w:rsid w:val="00C749A6"/>
    <w:rsid w:val="00C80C5B"/>
    <w:rsid w:val="00C83C91"/>
    <w:rsid w:val="00C854C1"/>
    <w:rsid w:val="00C915CE"/>
    <w:rsid w:val="00C9407B"/>
    <w:rsid w:val="00CA2EC2"/>
    <w:rsid w:val="00CA5760"/>
    <w:rsid w:val="00CB4F1E"/>
    <w:rsid w:val="00CC052C"/>
    <w:rsid w:val="00CC4FB5"/>
    <w:rsid w:val="00CD16D5"/>
    <w:rsid w:val="00CD79EE"/>
    <w:rsid w:val="00CE4755"/>
    <w:rsid w:val="00CE69B8"/>
    <w:rsid w:val="00CE6DC7"/>
    <w:rsid w:val="00CF0919"/>
    <w:rsid w:val="00CF45B9"/>
    <w:rsid w:val="00D00334"/>
    <w:rsid w:val="00D05DE5"/>
    <w:rsid w:val="00D127DB"/>
    <w:rsid w:val="00D130AA"/>
    <w:rsid w:val="00D14631"/>
    <w:rsid w:val="00D15CC5"/>
    <w:rsid w:val="00D20A1A"/>
    <w:rsid w:val="00D21044"/>
    <w:rsid w:val="00D21D13"/>
    <w:rsid w:val="00D251D2"/>
    <w:rsid w:val="00D25224"/>
    <w:rsid w:val="00D26E5C"/>
    <w:rsid w:val="00D3392C"/>
    <w:rsid w:val="00D3697C"/>
    <w:rsid w:val="00D400A5"/>
    <w:rsid w:val="00D409F2"/>
    <w:rsid w:val="00D41949"/>
    <w:rsid w:val="00D41DC5"/>
    <w:rsid w:val="00D421C3"/>
    <w:rsid w:val="00D44F85"/>
    <w:rsid w:val="00D5162A"/>
    <w:rsid w:val="00D51944"/>
    <w:rsid w:val="00D542EB"/>
    <w:rsid w:val="00D55061"/>
    <w:rsid w:val="00D62720"/>
    <w:rsid w:val="00D649B0"/>
    <w:rsid w:val="00D71556"/>
    <w:rsid w:val="00D75F08"/>
    <w:rsid w:val="00D774BB"/>
    <w:rsid w:val="00D8044E"/>
    <w:rsid w:val="00D837AC"/>
    <w:rsid w:val="00D84431"/>
    <w:rsid w:val="00D8588C"/>
    <w:rsid w:val="00D87311"/>
    <w:rsid w:val="00D91027"/>
    <w:rsid w:val="00D960B8"/>
    <w:rsid w:val="00D96C63"/>
    <w:rsid w:val="00DA368D"/>
    <w:rsid w:val="00DA5655"/>
    <w:rsid w:val="00DA7300"/>
    <w:rsid w:val="00DB0303"/>
    <w:rsid w:val="00DB1075"/>
    <w:rsid w:val="00DB42AC"/>
    <w:rsid w:val="00DB4C7B"/>
    <w:rsid w:val="00DB787C"/>
    <w:rsid w:val="00DC1E90"/>
    <w:rsid w:val="00DC3A9B"/>
    <w:rsid w:val="00DD0DBD"/>
    <w:rsid w:val="00DD1EE9"/>
    <w:rsid w:val="00DD22FC"/>
    <w:rsid w:val="00DD48A5"/>
    <w:rsid w:val="00DD60AB"/>
    <w:rsid w:val="00DE626C"/>
    <w:rsid w:val="00DE7419"/>
    <w:rsid w:val="00DF13FB"/>
    <w:rsid w:val="00DF5C79"/>
    <w:rsid w:val="00E0559E"/>
    <w:rsid w:val="00E05F99"/>
    <w:rsid w:val="00E10A4D"/>
    <w:rsid w:val="00E12E38"/>
    <w:rsid w:val="00E150A5"/>
    <w:rsid w:val="00E2613F"/>
    <w:rsid w:val="00E363BE"/>
    <w:rsid w:val="00E36F21"/>
    <w:rsid w:val="00E40080"/>
    <w:rsid w:val="00E4184C"/>
    <w:rsid w:val="00E47046"/>
    <w:rsid w:val="00E51D4F"/>
    <w:rsid w:val="00E54389"/>
    <w:rsid w:val="00E66657"/>
    <w:rsid w:val="00E71FBE"/>
    <w:rsid w:val="00E802A5"/>
    <w:rsid w:val="00E81796"/>
    <w:rsid w:val="00E82693"/>
    <w:rsid w:val="00E871D8"/>
    <w:rsid w:val="00E9036F"/>
    <w:rsid w:val="00E908B7"/>
    <w:rsid w:val="00E932D0"/>
    <w:rsid w:val="00E94790"/>
    <w:rsid w:val="00EA0B9E"/>
    <w:rsid w:val="00EA1A6B"/>
    <w:rsid w:val="00EA4F6F"/>
    <w:rsid w:val="00EB3E39"/>
    <w:rsid w:val="00EB4900"/>
    <w:rsid w:val="00EB49A6"/>
    <w:rsid w:val="00EB5BF0"/>
    <w:rsid w:val="00EC5EB6"/>
    <w:rsid w:val="00EC69D7"/>
    <w:rsid w:val="00ED04DE"/>
    <w:rsid w:val="00ED2609"/>
    <w:rsid w:val="00ED6D83"/>
    <w:rsid w:val="00EE657D"/>
    <w:rsid w:val="00EE6E1E"/>
    <w:rsid w:val="00EE7408"/>
    <w:rsid w:val="00EF3750"/>
    <w:rsid w:val="00F013F4"/>
    <w:rsid w:val="00F13904"/>
    <w:rsid w:val="00F16A6C"/>
    <w:rsid w:val="00F22A8B"/>
    <w:rsid w:val="00F3181B"/>
    <w:rsid w:val="00F37A24"/>
    <w:rsid w:val="00F37A30"/>
    <w:rsid w:val="00F41925"/>
    <w:rsid w:val="00F531F1"/>
    <w:rsid w:val="00F535C0"/>
    <w:rsid w:val="00F5493B"/>
    <w:rsid w:val="00F557D0"/>
    <w:rsid w:val="00F610F5"/>
    <w:rsid w:val="00F61FFF"/>
    <w:rsid w:val="00F62BC9"/>
    <w:rsid w:val="00F6300D"/>
    <w:rsid w:val="00F6625B"/>
    <w:rsid w:val="00F6691D"/>
    <w:rsid w:val="00F67059"/>
    <w:rsid w:val="00F715C2"/>
    <w:rsid w:val="00F732C8"/>
    <w:rsid w:val="00F8689D"/>
    <w:rsid w:val="00F878A2"/>
    <w:rsid w:val="00F9214E"/>
    <w:rsid w:val="00FA1AC7"/>
    <w:rsid w:val="00FA6EB9"/>
    <w:rsid w:val="00FB4A64"/>
    <w:rsid w:val="00FB7BBF"/>
    <w:rsid w:val="00FC0B7D"/>
    <w:rsid w:val="00FC34B5"/>
    <w:rsid w:val="00FC355D"/>
    <w:rsid w:val="00FC3B1F"/>
    <w:rsid w:val="00FC7C10"/>
    <w:rsid w:val="00FD127E"/>
    <w:rsid w:val="00FD20E2"/>
    <w:rsid w:val="00FD73B3"/>
    <w:rsid w:val="00FE07F2"/>
    <w:rsid w:val="00FE6118"/>
    <w:rsid w:val="00FF077A"/>
    <w:rsid w:val="00FF279E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rsid w:val="00724A86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8F0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09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Tytu">
    <w:name w:val="Title"/>
    <w:basedOn w:val="Normalny"/>
    <w:link w:val="TytuZnak"/>
    <w:qFormat/>
    <w:pPr>
      <w:jc w:val="center"/>
    </w:pPr>
    <w:rPr>
      <w:b/>
      <w:sz w:val="44"/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sid w:val="00127A0A"/>
    <w:rPr>
      <w:b/>
      <w:bCs/>
    </w:rPr>
  </w:style>
  <w:style w:type="paragraph" w:styleId="Tekstdymka">
    <w:name w:val="Balloon Text"/>
    <w:basedOn w:val="Normalny"/>
    <w:semiHidden/>
    <w:rsid w:val="00127A0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0984"/>
    <w:pPr>
      <w:spacing w:after="120"/>
    </w:pPr>
  </w:style>
  <w:style w:type="paragraph" w:styleId="Tekstpodstawowy2">
    <w:name w:val="Body Text 2"/>
    <w:basedOn w:val="Normalny"/>
    <w:link w:val="Tekstpodstawowy2Znak"/>
    <w:rsid w:val="008F0984"/>
    <w:rPr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B041D"/>
  </w:style>
  <w:style w:type="character" w:customStyle="1" w:styleId="TytuZnak">
    <w:name w:val="Tytuł Znak"/>
    <w:link w:val="Tytu"/>
    <w:rsid w:val="000B041D"/>
    <w:rPr>
      <w:b/>
      <w:sz w:val="44"/>
    </w:rPr>
  </w:style>
  <w:style w:type="paragraph" w:styleId="Nagwek">
    <w:name w:val="header"/>
    <w:basedOn w:val="Normalny"/>
    <w:link w:val="Nagwek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A7"/>
  </w:style>
  <w:style w:type="paragraph" w:styleId="Stopka">
    <w:name w:val="footer"/>
    <w:basedOn w:val="Normalny"/>
    <w:link w:val="Stopka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A7"/>
  </w:style>
  <w:style w:type="character" w:customStyle="1" w:styleId="Tekstpodstawowy2Znak">
    <w:name w:val="Tekst podstawowy 2 Znak"/>
    <w:link w:val="Tekstpodstawowy2"/>
    <w:rsid w:val="008C564B"/>
    <w:rPr>
      <w:sz w:val="24"/>
    </w:rPr>
  </w:style>
  <w:style w:type="character" w:customStyle="1" w:styleId="Nagwek1Znak">
    <w:name w:val="Nagłówek 1 Znak"/>
    <w:link w:val="Nagwek1"/>
    <w:rsid w:val="00351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1">
    <w:name w:val="h11"/>
    <w:rsid w:val="00263E06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NormalnyWeb">
    <w:name w:val="Normal (Web)"/>
    <w:basedOn w:val="Normalny"/>
    <w:unhideWhenUsed/>
    <w:rsid w:val="005E71BB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Akapitzlist">
    <w:name w:val="List Paragraph"/>
    <w:aliases w:val="General Header"/>
    <w:basedOn w:val="Normalny"/>
    <w:link w:val="AkapitzlistZnak"/>
    <w:qFormat/>
    <w:rsid w:val="00E261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General Header Znak"/>
    <w:link w:val="Akapitzlist"/>
    <w:uiPriority w:val="34"/>
    <w:rsid w:val="00E2613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D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D1F"/>
  </w:style>
  <w:style w:type="character" w:styleId="Odwoanieprzypisudolnego">
    <w:name w:val="footnote reference"/>
    <w:uiPriority w:val="99"/>
    <w:unhideWhenUsed/>
    <w:rsid w:val="003E0D1F"/>
    <w:rPr>
      <w:vertAlign w:val="superscript"/>
    </w:rPr>
  </w:style>
  <w:style w:type="paragraph" w:styleId="Bezodstpw">
    <w:name w:val="No Spacing"/>
    <w:qFormat/>
    <w:rsid w:val="00B62CF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51D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rsid w:val="00724A86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8F0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09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</w:style>
  <w:style w:type="paragraph" w:styleId="Tytu">
    <w:name w:val="Title"/>
    <w:basedOn w:val="Normalny"/>
    <w:link w:val="TytuZnak"/>
    <w:qFormat/>
    <w:pPr>
      <w:jc w:val="center"/>
    </w:pPr>
    <w:rPr>
      <w:b/>
      <w:sz w:val="44"/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sid w:val="00127A0A"/>
    <w:rPr>
      <w:b/>
      <w:bCs/>
    </w:rPr>
  </w:style>
  <w:style w:type="paragraph" w:styleId="Tekstdymka">
    <w:name w:val="Balloon Text"/>
    <w:basedOn w:val="Normalny"/>
    <w:semiHidden/>
    <w:rsid w:val="00127A0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8F0984"/>
    <w:pPr>
      <w:spacing w:after="120"/>
    </w:pPr>
  </w:style>
  <w:style w:type="paragraph" w:styleId="Tekstpodstawowy2">
    <w:name w:val="Body Text 2"/>
    <w:basedOn w:val="Normalny"/>
    <w:link w:val="Tekstpodstawowy2Znak"/>
    <w:rsid w:val="008F0984"/>
    <w:rPr>
      <w:sz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B041D"/>
  </w:style>
  <w:style w:type="character" w:customStyle="1" w:styleId="TytuZnak">
    <w:name w:val="Tytuł Znak"/>
    <w:link w:val="Tytu"/>
    <w:rsid w:val="000B041D"/>
    <w:rPr>
      <w:b/>
      <w:sz w:val="44"/>
    </w:rPr>
  </w:style>
  <w:style w:type="paragraph" w:styleId="Nagwek">
    <w:name w:val="header"/>
    <w:basedOn w:val="Normalny"/>
    <w:link w:val="Nagwek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BA7"/>
  </w:style>
  <w:style w:type="paragraph" w:styleId="Stopka">
    <w:name w:val="footer"/>
    <w:basedOn w:val="Normalny"/>
    <w:link w:val="StopkaZnak"/>
    <w:uiPriority w:val="99"/>
    <w:rsid w:val="0086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BA7"/>
  </w:style>
  <w:style w:type="character" w:customStyle="1" w:styleId="Tekstpodstawowy2Znak">
    <w:name w:val="Tekst podstawowy 2 Znak"/>
    <w:link w:val="Tekstpodstawowy2"/>
    <w:rsid w:val="008C564B"/>
    <w:rPr>
      <w:sz w:val="24"/>
    </w:rPr>
  </w:style>
  <w:style w:type="character" w:customStyle="1" w:styleId="Nagwek1Znak">
    <w:name w:val="Nagłówek 1 Znak"/>
    <w:link w:val="Nagwek1"/>
    <w:rsid w:val="00351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11">
    <w:name w:val="h11"/>
    <w:rsid w:val="00263E06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NormalnyWeb">
    <w:name w:val="Normal (Web)"/>
    <w:basedOn w:val="Normalny"/>
    <w:unhideWhenUsed/>
    <w:rsid w:val="005E71BB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Akapitzlist">
    <w:name w:val="List Paragraph"/>
    <w:aliases w:val="General Header"/>
    <w:basedOn w:val="Normalny"/>
    <w:link w:val="AkapitzlistZnak"/>
    <w:qFormat/>
    <w:rsid w:val="00E261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General Header Znak"/>
    <w:link w:val="Akapitzlist"/>
    <w:uiPriority w:val="34"/>
    <w:rsid w:val="00E2613F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0D1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D1F"/>
  </w:style>
  <w:style w:type="character" w:styleId="Odwoanieprzypisudolnego">
    <w:name w:val="footnote reference"/>
    <w:uiPriority w:val="99"/>
    <w:unhideWhenUsed/>
    <w:rsid w:val="003E0D1F"/>
    <w:rPr>
      <w:vertAlign w:val="superscript"/>
    </w:rPr>
  </w:style>
  <w:style w:type="paragraph" w:styleId="Bezodstpw">
    <w:name w:val="No Spacing"/>
    <w:qFormat/>
    <w:rsid w:val="00B62CF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anizator\Pulpit\LOGO-STAROSTW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914EE-279E-4B48-8E3A-2FD34B3B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LOGO-STAROSTWO</Template>
  <TotalTime>2</TotalTime>
  <Pages>1</Pages>
  <Words>99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organizatora po stażu - dotyczy stażu współfinansowanego ze środków UE</vt:lpstr>
    </vt:vector>
  </TitlesOfParts>
  <Company>UP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organizatora po stażu - dotyczy stażu współfinansowanego ze środków UE</dc:title>
  <dc:creator>PUP</dc:creator>
  <cp:lastModifiedBy>Kinga K.F. Funek</cp:lastModifiedBy>
  <cp:revision>6</cp:revision>
  <cp:lastPrinted>2024-04-15T11:36:00Z</cp:lastPrinted>
  <dcterms:created xsi:type="dcterms:W3CDTF">2024-02-01T11:05:00Z</dcterms:created>
  <dcterms:modified xsi:type="dcterms:W3CDTF">2024-04-15T11:36:00Z</dcterms:modified>
</cp:coreProperties>
</file>