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9" w:rsidRDefault="001835E9" w:rsidP="002654F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4</w:t>
      </w:r>
    </w:p>
    <w:p w:rsidR="00615785" w:rsidRPr="00615785" w:rsidRDefault="00615785" w:rsidP="002654FB">
      <w:pPr>
        <w:spacing w:before="36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……………………….…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………….…………</w:t>
      </w:r>
      <w:r w:rsidRPr="0061578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dnia ………………..…r.</w:t>
      </w:r>
      <w:r>
        <w:rPr>
          <w:rFonts w:ascii="Arial" w:hAnsi="Arial" w:cs="Arial"/>
          <w:sz w:val="24"/>
          <w:szCs w:val="24"/>
        </w:rPr>
        <w:br/>
      </w:r>
      <w:r w:rsidRPr="00615785">
        <w:rPr>
          <w:rFonts w:ascii="Arial" w:hAnsi="Arial" w:cs="Arial"/>
          <w:sz w:val="24"/>
          <w:szCs w:val="24"/>
        </w:rPr>
        <w:t>(pieczątka organizatora)</w:t>
      </w:r>
    </w:p>
    <w:p w:rsidR="002654FB" w:rsidRPr="006E4B95" w:rsidRDefault="00615785" w:rsidP="00ED2100">
      <w:pPr>
        <w:spacing w:before="120" w:after="240"/>
        <w:rPr>
          <w:rFonts w:ascii="Arial" w:hAnsi="Arial" w:cs="Arial"/>
          <w:b/>
          <w:sz w:val="24"/>
          <w:szCs w:val="24"/>
          <w:u w:val="single"/>
        </w:rPr>
      </w:pPr>
      <w:r w:rsidRPr="006E4B95">
        <w:rPr>
          <w:rFonts w:ascii="Arial" w:hAnsi="Arial" w:cs="Arial"/>
          <w:b/>
          <w:sz w:val="24"/>
          <w:szCs w:val="24"/>
          <w:u w:val="single"/>
        </w:rPr>
        <w:t>OPINIA ORGANIZATORA</w:t>
      </w:r>
    </w:p>
    <w:p w:rsidR="00615785" w:rsidRPr="00615785" w:rsidRDefault="00615785" w:rsidP="002654FB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Dane osoby bezrobotnej:</w:t>
      </w:r>
    </w:p>
    <w:p w:rsidR="00615785" w:rsidRPr="00615785" w:rsidRDefault="00615785" w:rsidP="002654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(i) …………………………..………….……………… 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>…………………………</w:t>
      </w:r>
      <w:r w:rsidRPr="00615785">
        <w:rPr>
          <w:rFonts w:ascii="Arial" w:hAnsi="Arial" w:cs="Arial"/>
          <w:sz w:val="24"/>
          <w:szCs w:val="24"/>
        </w:rPr>
        <w:t>……………………</w:t>
      </w:r>
      <w:r w:rsidRPr="00615785">
        <w:rPr>
          <w:rFonts w:ascii="Arial" w:hAnsi="Arial" w:cs="Arial"/>
          <w:sz w:val="24"/>
          <w:szCs w:val="24"/>
        </w:rPr>
        <w:br/>
        <w:t>zam</w:t>
      </w:r>
      <w:r>
        <w:rPr>
          <w:rFonts w:ascii="Arial" w:hAnsi="Arial" w:cs="Arial"/>
          <w:sz w:val="24"/>
          <w:szCs w:val="24"/>
        </w:rPr>
        <w:t xml:space="preserve">. </w:t>
      </w: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15785">
        <w:rPr>
          <w:rFonts w:ascii="Arial" w:hAnsi="Arial" w:cs="Arial"/>
          <w:sz w:val="24"/>
          <w:szCs w:val="24"/>
        </w:rPr>
        <w:t>PES</w:t>
      </w:r>
      <w:r>
        <w:rPr>
          <w:rFonts w:ascii="Arial" w:hAnsi="Arial" w:cs="Arial"/>
          <w:sz w:val="24"/>
          <w:szCs w:val="24"/>
        </w:rPr>
        <w:t>EL ……………………………</w:t>
      </w:r>
      <w:r w:rsidRPr="00615785">
        <w:rPr>
          <w:rFonts w:ascii="Arial" w:hAnsi="Arial" w:cs="Arial"/>
          <w:sz w:val="24"/>
          <w:szCs w:val="24"/>
        </w:rPr>
        <w:t>……</w:t>
      </w:r>
    </w:p>
    <w:p w:rsidR="00615785" w:rsidRPr="00615785" w:rsidRDefault="00615785" w:rsidP="002654FB">
      <w:pPr>
        <w:spacing w:line="360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Okres odbywania stażu od ………………..……</w:t>
      </w:r>
      <w:r>
        <w:rPr>
          <w:rFonts w:ascii="Arial" w:hAnsi="Arial" w:cs="Arial"/>
          <w:sz w:val="24"/>
          <w:szCs w:val="24"/>
        </w:rPr>
        <w:t>….</w:t>
      </w:r>
      <w:r w:rsidRPr="00615785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15785">
        <w:rPr>
          <w:rFonts w:ascii="Arial" w:hAnsi="Arial" w:cs="Arial"/>
          <w:sz w:val="24"/>
          <w:szCs w:val="24"/>
        </w:rPr>
        <w:t>do……</w:t>
      </w:r>
      <w:r>
        <w:rPr>
          <w:rFonts w:ascii="Arial" w:hAnsi="Arial" w:cs="Arial"/>
          <w:sz w:val="24"/>
          <w:szCs w:val="24"/>
        </w:rPr>
        <w:t>…….</w:t>
      </w:r>
      <w:r w:rsidRPr="00615785">
        <w:rPr>
          <w:rFonts w:ascii="Arial" w:hAnsi="Arial" w:cs="Arial"/>
          <w:sz w:val="24"/>
          <w:szCs w:val="24"/>
        </w:rPr>
        <w:t>……………..………….…</w:t>
      </w:r>
    </w:p>
    <w:p w:rsidR="00615785" w:rsidRPr="00615785" w:rsidRDefault="00615785" w:rsidP="002654FB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Zadania realizowane przez bezrobotnego w okresie odbywania stażu: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2654F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Kwalifikacje, które bezrobotny nabył podczas stażu:</w:t>
      </w:r>
    </w:p>
    <w:p w:rsidR="00615785" w:rsidRPr="00615785" w:rsidRDefault="00615785" w:rsidP="002654F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2654FB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Umiejętności, które bezrobotny pozyskał podczas stażu:</w:t>
      </w:r>
    </w:p>
    <w:p w:rsidR="00615785" w:rsidRPr="00615785" w:rsidRDefault="00615785" w:rsidP="002654F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615785" w:rsidRPr="00615785" w:rsidRDefault="00615785" w:rsidP="002654FB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Kursy i szkolenia, w których uczestniczył bezrobotny podczas stażu:</w:t>
      </w:r>
    </w:p>
    <w:p w:rsidR="00615785" w:rsidRPr="00615785" w:rsidRDefault="00615785" w:rsidP="002654F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2654FB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Opinia organizatora na temat osoby odbywającej staż:</w:t>
      </w:r>
    </w:p>
    <w:p w:rsidR="00615785" w:rsidRPr="00615785" w:rsidRDefault="00615785" w:rsidP="002654FB">
      <w:pPr>
        <w:spacing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2654FB">
      <w:pPr>
        <w:tabs>
          <w:tab w:val="left" w:pos="851"/>
        </w:tabs>
        <w:spacing w:before="7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 xml:space="preserve">……………………………................ </w:t>
      </w:r>
      <w:r w:rsidRPr="00615785">
        <w:rPr>
          <w:rFonts w:ascii="Arial" w:hAnsi="Arial" w:cs="Arial"/>
          <w:sz w:val="24"/>
          <w:szCs w:val="24"/>
        </w:rPr>
        <w:tab/>
        <w:t>……………..………………      ………….………………...</w:t>
      </w:r>
    </w:p>
    <w:p w:rsidR="00715749" w:rsidRPr="006E775A" w:rsidRDefault="00615785" w:rsidP="00ED2100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2"/>
          <w:szCs w:val="22"/>
        </w:rPr>
        <w:t>(pieczątka i podpis Dyrektora Urzędu)</w:t>
      </w:r>
      <w:r w:rsidRPr="00615785">
        <w:rPr>
          <w:rFonts w:ascii="Arial" w:hAnsi="Arial" w:cs="Arial"/>
          <w:sz w:val="22"/>
          <w:szCs w:val="22"/>
        </w:rPr>
        <w:tab/>
        <w:t xml:space="preserve">(podpis osoby bezrobotnej) </w:t>
      </w:r>
      <w:r w:rsidRPr="00615785">
        <w:rPr>
          <w:rFonts w:ascii="Arial" w:hAnsi="Arial" w:cs="Arial"/>
          <w:sz w:val="22"/>
          <w:szCs w:val="22"/>
        </w:rPr>
        <w:tab/>
        <w:t xml:space="preserve">     (podpis i pieczęć Organizatora)</w:t>
      </w:r>
    </w:p>
    <w:sectPr w:rsidR="00715749" w:rsidRPr="006E775A" w:rsidSect="002654FB">
      <w:headerReference w:type="first" r:id="rId9"/>
      <w:pgSz w:w="11906" w:h="16838"/>
      <w:pgMar w:top="142" w:right="720" w:bottom="340" w:left="709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A" w:rsidRDefault="00BD6A7A" w:rsidP="00860BA7">
      <w:r>
        <w:separator/>
      </w:r>
    </w:p>
  </w:endnote>
  <w:endnote w:type="continuationSeparator" w:id="0">
    <w:p w:rsidR="00BD6A7A" w:rsidRDefault="00BD6A7A" w:rsidP="008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A" w:rsidRDefault="00BD6A7A" w:rsidP="00860BA7">
      <w:r>
        <w:separator/>
      </w:r>
    </w:p>
  </w:footnote>
  <w:footnote w:type="continuationSeparator" w:id="0">
    <w:p w:rsidR="00BD6A7A" w:rsidRDefault="00BD6A7A" w:rsidP="008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7A" w:rsidRDefault="00BD6A7A" w:rsidP="00351D36">
    <w:pPr>
      <w:pStyle w:val="Nagwek"/>
      <w:tabs>
        <w:tab w:val="clear" w:pos="4536"/>
        <w:tab w:val="clear" w:pos="9072"/>
        <w:tab w:val="left" w:pos="33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2F19F6"/>
    <w:multiLevelType w:val="hybridMultilevel"/>
    <w:tmpl w:val="3B22D856"/>
    <w:lvl w:ilvl="0" w:tplc="553A286C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C6835C2"/>
    <w:multiLevelType w:val="hybridMultilevel"/>
    <w:tmpl w:val="1434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98D"/>
    <w:multiLevelType w:val="hybridMultilevel"/>
    <w:tmpl w:val="D24E7B1E"/>
    <w:lvl w:ilvl="0" w:tplc="29B6B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390D"/>
    <w:multiLevelType w:val="singleLevel"/>
    <w:tmpl w:val="BC7C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34D131B"/>
    <w:multiLevelType w:val="hybridMultilevel"/>
    <w:tmpl w:val="635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979"/>
    <w:multiLevelType w:val="hybridMultilevel"/>
    <w:tmpl w:val="1A32688E"/>
    <w:lvl w:ilvl="0" w:tplc="24DED6EA">
      <w:start w:val="3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5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D4070A"/>
    <w:multiLevelType w:val="hybridMultilevel"/>
    <w:tmpl w:val="7B02A2B4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2A74"/>
    <w:multiLevelType w:val="multilevel"/>
    <w:tmpl w:val="C2AE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65E2866"/>
    <w:multiLevelType w:val="singleLevel"/>
    <w:tmpl w:val="24DED6E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C8346BE"/>
    <w:multiLevelType w:val="hybridMultilevel"/>
    <w:tmpl w:val="4A3E8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34613"/>
    <w:multiLevelType w:val="hybridMultilevel"/>
    <w:tmpl w:val="F538EAF0"/>
    <w:lvl w:ilvl="0" w:tplc="BF0E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537"/>
    <w:multiLevelType w:val="hybridMultilevel"/>
    <w:tmpl w:val="B23AC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5B7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39BC2A3E"/>
    <w:multiLevelType w:val="hybridMultilevel"/>
    <w:tmpl w:val="858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A4CA8"/>
    <w:multiLevelType w:val="hybridMultilevel"/>
    <w:tmpl w:val="FF4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B3EC1"/>
    <w:multiLevelType w:val="hybridMultilevel"/>
    <w:tmpl w:val="F35E0564"/>
    <w:lvl w:ilvl="0" w:tplc="1B724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632497"/>
    <w:multiLevelType w:val="singleLevel"/>
    <w:tmpl w:val="E56E63C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5DBC3068"/>
    <w:multiLevelType w:val="hybridMultilevel"/>
    <w:tmpl w:val="6E12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E6F70"/>
    <w:multiLevelType w:val="hybridMultilevel"/>
    <w:tmpl w:val="39E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5F24"/>
    <w:multiLevelType w:val="hybridMultilevel"/>
    <w:tmpl w:val="82707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87CB4"/>
    <w:multiLevelType w:val="hybridMultilevel"/>
    <w:tmpl w:val="7C5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12F1C"/>
    <w:multiLevelType w:val="hybridMultilevel"/>
    <w:tmpl w:val="9B60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8"/>
    <w:lvlOverride w:ilvl="0">
      <w:startOverride w:val="14"/>
    </w:lvlOverride>
  </w:num>
  <w:num w:numId="6">
    <w:abstractNumId w:val="10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18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5"/>
  </w:num>
  <w:num w:numId="21">
    <w:abstractNumId w:val="2"/>
  </w:num>
  <w:num w:numId="22">
    <w:abstractNumId w:val="15"/>
  </w:num>
  <w:num w:numId="23">
    <w:abstractNumId w:val="8"/>
  </w:num>
  <w:num w:numId="24">
    <w:abstractNumId w:val="16"/>
  </w:num>
  <w:num w:numId="25">
    <w:abstractNumId w:val="20"/>
  </w:num>
  <w:num w:numId="26">
    <w:abstractNumId w:val="23"/>
  </w:num>
  <w:num w:numId="27">
    <w:abstractNumId w:val="13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3"/>
    <w:rsid w:val="000037B1"/>
    <w:rsid w:val="00004C83"/>
    <w:rsid w:val="0000772E"/>
    <w:rsid w:val="00011393"/>
    <w:rsid w:val="000121EB"/>
    <w:rsid w:val="00020088"/>
    <w:rsid w:val="00032025"/>
    <w:rsid w:val="000375D8"/>
    <w:rsid w:val="00037CB7"/>
    <w:rsid w:val="00042586"/>
    <w:rsid w:val="00043416"/>
    <w:rsid w:val="00044830"/>
    <w:rsid w:val="0005006B"/>
    <w:rsid w:val="0005334A"/>
    <w:rsid w:val="00066935"/>
    <w:rsid w:val="00081BA5"/>
    <w:rsid w:val="00083E0F"/>
    <w:rsid w:val="00095CE7"/>
    <w:rsid w:val="000969FA"/>
    <w:rsid w:val="000A1DCF"/>
    <w:rsid w:val="000A35B3"/>
    <w:rsid w:val="000A38A5"/>
    <w:rsid w:val="000A4283"/>
    <w:rsid w:val="000A4DA1"/>
    <w:rsid w:val="000A5BB7"/>
    <w:rsid w:val="000A608C"/>
    <w:rsid w:val="000B041D"/>
    <w:rsid w:val="000B1C1C"/>
    <w:rsid w:val="000B3C43"/>
    <w:rsid w:val="000B4D7D"/>
    <w:rsid w:val="000C0AFA"/>
    <w:rsid w:val="000C1B80"/>
    <w:rsid w:val="000C2C0B"/>
    <w:rsid w:val="000C5163"/>
    <w:rsid w:val="000C7F1E"/>
    <w:rsid w:val="000D46AD"/>
    <w:rsid w:val="000E03DD"/>
    <w:rsid w:val="000E6BE0"/>
    <w:rsid w:val="000F03C5"/>
    <w:rsid w:val="000F050D"/>
    <w:rsid w:val="000F06AC"/>
    <w:rsid w:val="000F30B9"/>
    <w:rsid w:val="000F370F"/>
    <w:rsid w:val="000F3D3D"/>
    <w:rsid w:val="000F520B"/>
    <w:rsid w:val="000F5C1C"/>
    <w:rsid w:val="000F74DF"/>
    <w:rsid w:val="001041E2"/>
    <w:rsid w:val="00104B8E"/>
    <w:rsid w:val="00117A34"/>
    <w:rsid w:val="00121AEA"/>
    <w:rsid w:val="00124DE4"/>
    <w:rsid w:val="00127A0A"/>
    <w:rsid w:val="00130B23"/>
    <w:rsid w:val="00131675"/>
    <w:rsid w:val="0013218A"/>
    <w:rsid w:val="00135459"/>
    <w:rsid w:val="0013601E"/>
    <w:rsid w:val="00151296"/>
    <w:rsid w:val="00151617"/>
    <w:rsid w:val="00153153"/>
    <w:rsid w:val="00155A1C"/>
    <w:rsid w:val="00156BDC"/>
    <w:rsid w:val="0015732B"/>
    <w:rsid w:val="00173020"/>
    <w:rsid w:val="00174C74"/>
    <w:rsid w:val="00174CFD"/>
    <w:rsid w:val="00174DB9"/>
    <w:rsid w:val="00176A65"/>
    <w:rsid w:val="00177AC2"/>
    <w:rsid w:val="001823E1"/>
    <w:rsid w:val="00182D19"/>
    <w:rsid w:val="001835E9"/>
    <w:rsid w:val="001840F0"/>
    <w:rsid w:val="00186C1F"/>
    <w:rsid w:val="001935CF"/>
    <w:rsid w:val="001952BE"/>
    <w:rsid w:val="001A740C"/>
    <w:rsid w:val="001B14EA"/>
    <w:rsid w:val="001B52EE"/>
    <w:rsid w:val="001C2B77"/>
    <w:rsid w:val="001C422E"/>
    <w:rsid w:val="001C552B"/>
    <w:rsid w:val="001C7EE1"/>
    <w:rsid w:val="001D0CC7"/>
    <w:rsid w:val="001D26EA"/>
    <w:rsid w:val="001D636A"/>
    <w:rsid w:val="001E0D8F"/>
    <w:rsid w:val="001E43AB"/>
    <w:rsid w:val="001E67CB"/>
    <w:rsid w:val="001E76FE"/>
    <w:rsid w:val="001F2B2D"/>
    <w:rsid w:val="001F37FB"/>
    <w:rsid w:val="001F388C"/>
    <w:rsid w:val="001F3E4F"/>
    <w:rsid w:val="001F5986"/>
    <w:rsid w:val="002061AD"/>
    <w:rsid w:val="00207BA8"/>
    <w:rsid w:val="00214084"/>
    <w:rsid w:val="0021591C"/>
    <w:rsid w:val="002167C0"/>
    <w:rsid w:val="002208EE"/>
    <w:rsid w:val="00225F9E"/>
    <w:rsid w:val="002262A6"/>
    <w:rsid w:val="002332EE"/>
    <w:rsid w:val="00234B2C"/>
    <w:rsid w:val="00237E24"/>
    <w:rsid w:val="002430C8"/>
    <w:rsid w:val="0024694B"/>
    <w:rsid w:val="0025219E"/>
    <w:rsid w:val="00252571"/>
    <w:rsid w:val="00253231"/>
    <w:rsid w:val="002533E1"/>
    <w:rsid w:val="0026156A"/>
    <w:rsid w:val="002615C7"/>
    <w:rsid w:val="00263E06"/>
    <w:rsid w:val="002654FB"/>
    <w:rsid w:val="002761BE"/>
    <w:rsid w:val="00280CEA"/>
    <w:rsid w:val="002909A9"/>
    <w:rsid w:val="00293800"/>
    <w:rsid w:val="00294EAE"/>
    <w:rsid w:val="00295085"/>
    <w:rsid w:val="002A74B5"/>
    <w:rsid w:val="002B0109"/>
    <w:rsid w:val="002B3D23"/>
    <w:rsid w:val="002B568A"/>
    <w:rsid w:val="002B571B"/>
    <w:rsid w:val="002C2859"/>
    <w:rsid w:val="002C4A23"/>
    <w:rsid w:val="002C600F"/>
    <w:rsid w:val="002D1A1B"/>
    <w:rsid w:val="002D78AE"/>
    <w:rsid w:val="002D7D01"/>
    <w:rsid w:val="002E0ACF"/>
    <w:rsid w:val="002E0FDF"/>
    <w:rsid w:val="002E1A83"/>
    <w:rsid w:val="002E24F0"/>
    <w:rsid w:val="002E5BE6"/>
    <w:rsid w:val="002F01F8"/>
    <w:rsid w:val="002F026D"/>
    <w:rsid w:val="002F1DC4"/>
    <w:rsid w:val="00300007"/>
    <w:rsid w:val="003000EA"/>
    <w:rsid w:val="00301640"/>
    <w:rsid w:val="003179BF"/>
    <w:rsid w:val="00317A88"/>
    <w:rsid w:val="00321019"/>
    <w:rsid w:val="00325F0E"/>
    <w:rsid w:val="00331DB9"/>
    <w:rsid w:val="00340698"/>
    <w:rsid w:val="00343D66"/>
    <w:rsid w:val="003475A2"/>
    <w:rsid w:val="00351659"/>
    <w:rsid w:val="003516DC"/>
    <w:rsid w:val="00351A4C"/>
    <w:rsid w:val="00351D36"/>
    <w:rsid w:val="00362DEE"/>
    <w:rsid w:val="003706FB"/>
    <w:rsid w:val="00373230"/>
    <w:rsid w:val="003765FA"/>
    <w:rsid w:val="003768FA"/>
    <w:rsid w:val="00377C91"/>
    <w:rsid w:val="003822F3"/>
    <w:rsid w:val="0038428D"/>
    <w:rsid w:val="003844B7"/>
    <w:rsid w:val="003906AF"/>
    <w:rsid w:val="00390925"/>
    <w:rsid w:val="00395350"/>
    <w:rsid w:val="003A1AA0"/>
    <w:rsid w:val="003B110A"/>
    <w:rsid w:val="003B3E38"/>
    <w:rsid w:val="003C11B6"/>
    <w:rsid w:val="003C2C3D"/>
    <w:rsid w:val="003C544C"/>
    <w:rsid w:val="003C5E23"/>
    <w:rsid w:val="003C7333"/>
    <w:rsid w:val="003C74C0"/>
    <w:rsid w:val="003D6577"/>
    <w:rsid w:val="003D7E34"/>
    <w:rsid w:val="003E0D1F"/>
    <w:rsid w:val="003E1F84"/>
    <w:rsid w:val="003E2390"/>
    <w:rsid w:val="003E5770"/>
    <w:rsid w:val="003E6F6F"/>
    <w:rsid w:val="003F0532"/>
    <w:rsid w:val="003F1C36"/>
    <w:rsid w:val="003F6ED3"/>
    <w:rsid w:val="00403394"/>
    <w:rsid w:val="00406BF7"/>
    <w:rsid w:val="004107C9"/>
    <w:rsid w:val="004125EC"/>
    <w:rsid w:val="00412643"/>
    <w:rsid w:val="00413BDB"/>
    <w:rsid w:val="00414F46"/>
    <w:rsid w:val="00423B4A"/>
    <w:rsid w:val="00423CFC"/>
    <w:rsid w:val="00424D40"/>
    <w:rsid w:val="00426029"/>
    <w:rsid w:val="00431133"/>
    <w:rsid w:val="0044050C"/>
    <w:rsid w:val="00441780"/>
    <w:rsid w:val="0045234F"/>
    <w:rsid w:val="004550A9"/>
    <w:rsid w:val="00457382"/>
    <w:rsid w:val="00461B55"/>
    <w:rsid w:val="00473D3F"/>
    <w:rsid w:val="00473F03"/>
    <w:rsid w:val="004762D7"/>
    <w:rsid w:val="00477D27"/>
    <w:rsid w:val="004845F2"/>
    <w:rsid w:val="00486557"/>
    <w:rsid w:val="0049027A"/>
    <w:rsid w:val="00493317"/>
    <w:rsid w:val="0049361B"/>
    <w:rsid w:val="004A33CC"/>
    <w:rsid w:val="004B15EE"/>
    <w:rsid w:val="004B635D"/>
    <w:rsid w:val="004C3361"/>
    <w:rsid w:val="004C4E44"/>
    <w:rsid w:val="004D16E5"/>
    <w:rsid w:val="004D2761"/>
    <w:rsid w:val="004E2FAC"/>
    <w:rsid w:val="004E41B8"/>
    <w:rsid w:val="00502D3A"/>
    <w:rsid w:val="005141E0"/>
    <w:rsid w:val="00517C9D"/>
    <w:rsid w:val="00533D37"/>
    <w:rsid w:val="00536EAC"/>
    <w:rsid w:val="00537318"/>
    <w:rsid w:val="00540009"/>
    <w:rsid w:val="005427BE"/>
    <w:rsid w:val="0054505A"/>
    <w:rsid w:val="00545700"/>
    <w:rsid w:val="00545EC2"/>
    <w:rsid w:val="00546296"/>
    <w:rsid w:val="00553CC8"/>
    <w:rsid w:val="00554256"/>
    <w:rsid w:val="0056303F"/>
    <w:rsid w:val="00565F87"/>
    <w:rsid w:val="00567779"/>
    <w:rsid w:val="00574393"/>
    <w:rsid w:val="00580502"/>
    <w:rsid w:val="0058238A"/>
    <w:rsid w:val="00584B06"/>
    <w:rsid w:val="00585E24"/>
    <w:rsid w:val="00591292"/>
    <w:rsid w:val="005935A9"/>
    <w:rsid w:val="005937F8"/>
    <w:rsid w:val="00593FCD"/>
    <w:rsid w:val="005A11D7"/>
    <w:rsid w:val="005A6223"/>
    <w:rsid w:val="005C5D16"/>
    <w:rsid w:val="005C7CAD"/>
    <w:rsid w:val="005D0C39"/>
    <w:rsid w:val="005E0F90"/>
    <w:rsid w:val="005E35C8"/>
    <w:rsid w:val="005E71BB"/>
    <w:rsid w:val="005F51CA"/>
    <w:rsid w:val="005F5D9D"/>
    <w:rsid w:val="005F6152"/>
    <w:rsid w:val="00601F60"/>
    <w:rsid w:val="0060230B"/>
    <w:rsid w:val="0060360A"/>
    <w:rsid w:val="00603DF7"/>
    <w:rsid w:val="00604117"/>
    <w:rsid w:val="00613372"/>
    <w:rsid w:val="00614CCB"/>
    <w:rsid w:val="00615785"/>
    <w:rsid w:val="00627137"/>
    <w:rsid w:val="0063091A"/>
    <w:rsid w:val="006327F2"/>
    <w:rsid w:val="00640EE4"/>
    <w:rsid w:val="00643A13"/>
    <w:rsid w:val="00645F40"/>
    <w:rsid w:val="006529DD"/>
    <w:rsid w:val="00656E5C"/>
    <w:rsid w:val="0065722A"/>
    <w:rsid w:val="00663CED"/>
    <w:rsid w:val="00666A23"/>
    <w:rsid w:val="0066714E"/>
    <w:rsid w:val="00667D4E"/>
    <w:rsid w:val="00673D75"/>
    <w:rsid w:val="00675A97"/>
    <w:rsid w:val="00683F39"/>
    <w:rsid w:val="006911A8"/>
    <w:rsid w:val="006972AE"/>
    <w:rsid w:val="006A3204"/>
    <w:rsid w:val="006A3E1A"/>
    <w:rsid w:val="006A7231"/>
    <w:rsid w:val="006A7E17"/>
    <w:rsid w:val="006B2651"/>
    <w:rsid w:val="006B6AFB"/>
    <w:rsid w:val="006C0640"/>
    <w:rsid w:val="006C0ACE"/>
    <w:rsid w:val="006C0E18"/>
    <w:rsid w:val="006C3C8B"/>
    <w:rsid w:val="006C5E82"/>
    <w:rsid w:val="006D13B6"/>
    <w:rsid w:val="006D1B20"/>
    <w:rsid w:val="006E0EE5"/>
    <w:rsid w:val="006E4B95"/>
    <w:rsid w:val="006E4BD7"/>
    <w:rsid w:val="006E775A"/>
    <w:rsid w:val="006F4BFD"/>
    <w:rsid w:val="006F4C7E"/>
    <w:rsid w:val="006F636A"/>
    <w:rsid w:val="0070171A"/>
    <w:rsid w:val="007024CA"/>
    <w:rsid w:val="00706AE3"/>
    <w:rsid w:val="00707E08"/>
    <w:rsid w:val="00714940"/>
    <w:rsid w:val="00715749"/>
    <w:rsid w:val="007221C3"/>
    <w:rsid w:val="007228F9"/>
    <w:rsid w:val="00724A86"/>
    <w:rsid w:val="00732150"/>
    <w:rsid w:val="007347F3"/>
    <w:rsid w:val="00735B18"/>
    <w:rsid w:val="007459AC"/>
    <w:rsid w:val="00746F23"/>
    <w:rsid w:val="007537E4"/>
    <w:rsid w:val="00757412"/>
    <w:rsid w:val="00760C49"/>
    <w:rsid w:val="00760DB4"/>
    <w:rsid w:val="0076106E"/>
    <w:rsid w:val="007619E0"/>
    <w:rsid w:val="00767BDC"/>
    <w:rsid w:val="00770394"/>
    <w:rsid w:val="007719BD"/>
    <w:rsid w:val="0077312E"/>
    <w:rsid w:val="00775872"/>
    <w:rsid w:val="007813ED"/>
    <w:rsid w:val="00782655"/>
    <w:rsid w:val="0079251D"/>
    <w:rsid w:val="007A133C"/>
    <w:rsid w:val="007A551B"/>
    <w:rsid w:val="007A585D"/>
    <w:rsid w:val="007A6598"/>
    <w:rsid w:val="007A6736"/>
    <w:rsid w:val="007B37D2"/>
    <w:rsid w:val="007B5A93"/>
    <w:rsid w:val="007B709B"/>
    <w:rsid w:val="007C111A"/>
    <w:rsid w:val="007C20CA"/>
    <w:rsid w:val="007C2D82"/>
    <w:rsid w:val="007C54F4"/>
    <w:rsid w:val="007C617F"/>
    <w:rsid w:val="007C6E8E"/>
    <w:rsid w:val="007D070C"/>
    <w:rsid w:val="007D6ECE"/>
    <w:rsid w:val="007E1416"/>
    <w:rsid w:val="007E393B"/>
    <w:rsid w:val="007E7CD2"/>
    <w:rsid w:val="007F1DCE"/>
    <w:rsid w:val="007F5F4C"/>
    <w:rsid w:val="008008B5"/>
    <w:rsid w:val="00804D08"/>
    <w:rsid w:val="008059F4"/>
    <w:rsid w:val="00807126"/>
    <w:rsid w:val="00815CF2"/>
    <w:rsid w:val="008168EE"/>
    <w:rsid w:val="00817463"/>
    <w:rsid w:val="008218AC"/>
    <w:rsid w:val="008274CA"/>
    <w:rsid w:val="00832100"/>
    <w:rsid w:val="0083441F"/>
    <w:rsid w:val="0083657C"/>
    <w:rsid w:val="0083798A"/>
    <w:rsid w:val="008424D8"/>
    <w:rsid w:val="00845BF4"/>
    <w:rsid w:val="00850B2D"/>
    <w:rsid w:val="00854331"/>
    <w:rsid w:val="00860BA7"/>
    <w:rsid w:val="00865914"/>
    <w:rsid w:val="0086710F"/>
    <w:rsid w:val="00872828"/>
    <w:rsid w:val="00872B82"/>
    <w:rsid w:val="00876204"/>
    <w:rsid w:val="0088228F"/>
    <w:rsid w:val="008911DE"/>
    <w:rsid w:val="008916E3"/>
    <w:rsid w:val="008923AD"/>
    <w:rsid w:val="008A12AE"/>
    <w:rsid w:val="008A5FD0"/>
    <w:rsid w:val="008A6D65"/>
    <w:rsid w:val="008B64D1"/>
    <w:rsid w:val="008C36DB"/>
    <w:rsid w:val="008C564B"/>
    <w:rsid w:val="008C7EB6"/>
    <w:rsid w:val="008D6654"/>
    <w:rsid w:val="008D7BAD"/>
    <w:rsid w:val="008E471B"/>
    <w:rsid w:val="008F0984"/>
    <w:rsid w:val="008F381D"/>
    <w:rsid w:val="008F3EE5"/>
    <w:rsid w:val="008F6A06"/>
    <w:rsid w:val="008F7220"/>
    <w:rsid w:val="00900756"/>
    <w:rsid w:val="00901649"/>
    <w:rsid w:val="00907B71"/>
    <w:rsid w:val="009103B3"/>
    <w:rsid w:val="00915C6B"/>
    <w:rsid w:val="00920584"/>
    <w:rsid w:val="009205A5"/>
    <w:rsid w:val="00921554"/>
    <w:rsid w:val="0092194D"/>
    <w:rsid w:val="009235AA"/>
    <w:rsid w:val="0092481A"/>
    <w:rsid w:val="00925D1C"/>
    <w:rsid w:val="009268F3"/>
    <w:rsid w:val="009379F0"/>
    <w:rsid w:val="00943AC5"/>
    <w:rsid w:val="009452B5"/>
    <w:rsid w:val="009455D9"/>
    <w:rsid w:val="009460DE"/>
    <w:rsid w:val="00946FD8"/>
    <w:rsid w:val="009503D8"/>
    <w:rsid w:val="00954728"/>
    <w:rsid w:val="00955A6B"/>
    <w:rsid w:val="00964B77"/>
    <w:rsid w:val="009707A5"/>
    <w:rsid w:val="009938DB"/>
    <w:rsid w:val="009956B4"/>
    <w:rsid w:val="009A1516"/>
    <w:rsid w:val="009A1F4D"/>
    <w:rsid w:val="009A637F"/>
    <w:rsid w:val="009A6A4D"/>
    <w:rsid w:val="009A76F2"/>
    <w:rsid w:val="009B56DC"/>
    <w:rsid w:val="009B7795"/>
    <w:rsid w:val="009C282D"/>
    <w:rsid w:val="009C3A10"/>
    <w:rsid w:val="009C6749"/>
    <w:rsid w:val="009D166F"/>
    <w:rsid w:val="009D3D8D"/>
    <w:rsid w:val="009D7B0E"/>
    <w:rsid w:val="009E67BA"/>
    <w:rsid w:val="009E7485"/>
    <w:rsid w:val="009F35BE"/>
    <w:rsid w:val="009F6C26"/>
    <w:rsid w:val="009F7B0D"/>
    <w:rsid w:val="00A01204"/>
    <w:rsid w:val="00A01970"/>
    <w:rsid w:val="00A05E86"/>
    <w:rsid w:val="00A1057B"/>
    <w:rsid w:val="00A143CF"/>
    <w:rsid w:val="00A17773"/>
    <w:rsid w:val="00A201E4"/>
    <w:rsid w:val="00A225D0"/>
    <w:rsid w:val="00A230DC"/>
    <w:rsid w:val="00A267B0"/>
    <w:rsid w:val="00A335E7"/>
    <w:rsid w:val="00A37D9A"/>
    <w:rsid w:val="00A500D2"/>
    <w:rsid w:val="00A523D1"/>
    <w:rsid w:val="00A52DF6"/>
    <w:rsid w:val="00A54430"/>
    <w:rsid w:val="00A55639"/>
    <w:rsid w:val="00A955DC"/>
    <w:rsid w:val="00AA0B0C"/>
    <w:rsid w:val="00AA1FFB"/>
    <w:rsid w:val="00AA6204"/>
    <w:rsid w:val="00AA72EA"/>
    <w:rsid w:val="00AB6295"/>
    <w:rsid w:val="00AC1CE3"/>
    <w:rsid w:val="00AC38B6"/>
    <w:rsid w:val="00AC4ED2"/>
    <w:rsid w:val="00AC646C"/>
    <w:rsid w:val="00AD4B3D"/>
    <w:rsid w:val="00AD62A8"/>
    <w:rsid w:val="00AE06DF"/>
    <w:rsid w:val="00AE444B"/>
    <w:rsid w:val="00AE6DAC"/>
    <w:rsid w:val="00AE72CC"/>
    <w:rsid w:val="00AF2428"/>
    <w:rsid w:val="00AF3E84"/>
    <w:rsid w:val="00AF5D15"/>
    <w:rsid w:val="00B01D28"/>
    <w:rsid w:val="00B162A9"/>
    <w:rsid w:val="00B16A9C"/>
    <w:rsid w:val="00B20183"/>
    <w:rsid w:val="00B22C9B"/>
    <w:rsid w:val="00B26B45"/>
    <w:rsid w:val="00B27E5E"/>
    <w:rsid w:val="00B40E83"/>
    <w:rsid w:val="00B43621"/>
    <w:rsid w:val="00B50DDB"/>
    <w:rsid w:val="00B61F4E"/>
    <w:rsid w:val="00B62CFB"/>
    <w:rsid w:val="00B63C45"/>
    <w:rsid w:val="00B63DF7"/>
    <w:rsid w:val="00B67B20"/>
    <w:rsid w:val="00B72DD5"/>
    <w:rsid w:val="00B77837"/>
    <w:rsid w:val="00B82F25"/>
    <w:rsid w:val="00B83C22"/>
    <w:rsid w:val="00B844D7"/>
    <w:rsid w:val="00B868D0"/>
    <w:rsid w:val="00B91BF6"/>
    <w:rsid w:val="00B962FD"/>
    <w:rsid w:val="00BA2499"/>
    <w:rsid w:val="00BB00FF"/>
    <w:rsid w:val="00BB271B"/>
    <w:rsid w:val="00BB4517"/>
    <w:rsid w:val="00BB625A"/>
    <w:rsid w:val="00BB6489"/>
    <w:rsid w:val="00BB7689"/>
    <w:rsid w:val="00BC1AFC"/>
    <w:rsid w:val="00BC3B70"/>
    <w:rsid w:val="00BC7522"/>
    <w:rsid w:val="00BC7C36"/>
    <w:rsid w:val="00BD1495"/>
    <w:rsid w:val="00BD3A51"/>
    <w:rsid w:val="00BD3CCF"/>
    <w:rsid w:val="00BD51A4"/>
    <w:rsid w:val="00BD6A7A"/>
    <w:rsid w:val="00BE1FFD"/>
    <w:rsid w:val="00BE79A1"/>
    <w:rsid w:val="00BF0D20"/>
    <w:rsid w:val="00BF3B22"/>
    <w:rsid w:val="00C01F93"/>
    <w:rsid w:val="00C02C50"/>
    <w:rsid w:val="00C11017"/>
    <w:rsid w:val="00C22FD5"/>
    <w:rsid w:val="00C238BD"/>
    <w:rsid w:val="00C32BB7"/>
    <w:rsid w:val="00C359E3"/>
    <w:rsid w:val="00C40C5D"/>
    <w:rsid w:val="00C46BC0"/>
    <w:rsid w:val="00C51B95"/>
    <w:rsid w:val="00C522BF"/>
    <w:rsid w:val="00C522C5"/>
    <w:rsid w:val="00C538D4"/>
    <w:rsid w:val="00C548A6"/>
    <w:rsid w:val="00C636FC"/>
    <w:rsid w:val="00C65BB9"/>
    <w:rsid w:val="00C66AD8"/>
    <w:rsid w:val="00C70A54"/>
    <w:rsid w:val="00C72092"/>
    <w:rsid w:val="00C749A6"/>
    <w:rsid w:val="00C80C5B"/>
    <w:rsid w:val="00C83C91"/>
    <w:rsid w:val="00C854C1"/>
    <w:rsid w:val="00C915CE"/>
    <w:rsid w:val="00C9407B"/>
    <w:rsid w:val="00CA2EC2"/>
    <w:rsid w:val="00CA5760"/>
    <w:rsid w:val="00CB4F1E"/>
    <w:rsid w:val="00CC052C"/>
    <w:rsid w:val="00CC4FB5"/>
    <w:rsid w:val="00CD16D5"/>
    <w:rsid w:val="00CD79EE"/>
    <w:rsid w:val="00CE3B69"/>
    <w:rsid w:val="00CE4755"/>
    <w:rsid w:val="00CE69B8"/>
    <w:rsid w:val="00CE6DC7"/>
    <w:rsid w:val="00CF0919"/>
    <w:rsid w:val="00CF45B9"/>
    <w:rsid w:val="00D00334"/>
    <w:rsid w:val="00D05DE5"/>
    <w:rsid w:val="00D127DB"/>
    <w:rsid w:val="00D130AA"/>
    <w:rsid w:val="00D13CB9"/>
    <w:rsid w:val="00D14631"/>
    <w:rsid w:val="00D15CC5"/>
    <w:rsid w:val="00D20A1A"/>
    <w:rsid w:val="00D21044"/>
    <w:rsid w:val="00D21D13"/>
    <w:rsid w:val="00D251D2"/>
    <w:rsid w:val="00D25224"/>
    <w:rsid w:val="00D26E5C"/>
    <w:rsid w:val="00D3392C"/>
    <w:rsid w:val="00D3697C"/>
    <w:rsid w:val="00D400A5"/>
    <w:rsid w:val="00D409F2"/>
    <w:rsid w:val="00D41949"/>
    <w:rsid w:val="00D41DC5"/>
    <w:rsid w:val="00D421C3"/>
    <w:rsid w:val="00D44F85"/>
    <w:rsid w:val="00D5162A"/>
    <w:rsid w:val="00D51944"/>
    <w:rsid w:val="00D542EB"/>
    <w:rsid w:val="00D55061"/>
    <w:rsid w:val="00D62720"/>
    <w:rsid w:val="00D649B0"/>
    <w:rsid w:val="00D71556"/>
    <w:rsid w:val="00D75F08"/>
    <w:rsid w:val="00D774BB"/>
    <w:rsid w:val="00D8044E"/>
    <w:rsid w:val="00D837AC"/>
    <w:rsid w:val="00D8418F"/>
    <w:rsid w:val="00D84431"/>
    <w:rsid w:val="00D8588C"/>
    <w:rsid w:val="00D87311"/>
    <w:rsid w:val="00D91027"/>
    <w:rsid w:val="00D960B8"/>
    <w:rsid w:val="00D96C63"/>
    <w:rsid w:val="00DA368D"/>
    <w:rsid w:val="00DA5655"/>
    <w:rsid w:val="00DA7300"/>
    <w:rsid w:val="00DB0303"/>
    <w:rsid w:val="00DB1075"/>
    <w:rsid w:val="00DB42AC"/>
    <w:rsid w:val="00DB4C7B"/>
    <w:rsid w:val="00DB787C"/>
    <w:rsid w:val="00DC1E90"/>
    <w:rsid w:val="00DC3A9B"/>
    <w:rsid w:val="00DD0DBD"/>
    <w:rsid w:val="00DD1EE9"/>
    <w:rsid w:val="00DD22FC"/>
    <w:rsid w:val="00DD48A5"/>
    <w:rsid w:val="00DD5C7C"/>
    <w:rsid w:val="00DD60AB"/>
    <w:rsid w:val="00DE4BD1"/>
    <w:rsid w:val="00DE626C"/>
    <w:rsid w:val="00DE7419"/>
    <w:rsid w:val="00DF1222"/>
    <w:rsid w:val="00DF13FB"/>
    <w:rsid w:val="00DF5C79"/>
    <w:rsid w:val="00E0559E"/>
    <w:rsid w:val="00E05F99"/>
    <w:rsid w:val="00E10A4D"/>
    <w:rsid w:val="00E12E38"/>
    <w:rsid w:val="00E150A5"/>
    <w:rsid w:val="00E15F04"/>
    <w:rsid w:val="00E2450F"/>
    <w:rsid w:val="00E2613F"/>
    <w:rsid w:val="00E36F21"/>
    <w:rsid w:val="00E40080"/>
    <w:rsid w:val="00E4184C"/>
    <w:rsid w:val="00E47046"/>
    <w:rsid w:val="00E51D4F"/>
    <w:rsid w:val="00E54389"/>
    <w:rsid w:val="00E66657"/>
    <w:rsid w:val="00E71FBE"/>
    <w:rsid w:val="00E802A5"/>
    <w:rsid w:val="00E80B9A"/>
    <w:rsid w:val="00E81796"/>
    <w:rsid w:val="00E82693"/>
    <w:rsid w:val="00E871D8"/>
    <w:rsid w:val="00E9036F"/>
    <w:rsid w:val="00E908B7"/>
    <w:rsid w:val="00E932D0"/>
    <w:rsid w:val="00E94790"/>
    <w:rsid w:val="00EA1A6B"/>
    <w:rsid w:val="00EA4F6F"/>
    <w:rsid w:val="00EB3E39"/>
    <w:rsid w:val="00EB4900"/>
    <w:rsid w:val="00EB49A6"/>
    <w:rsid w:val="00EC328D"/>
    <w:rsid w:val="00EC5EB6"/>
    <w:rsid w:val="00EC69D7"/>
    <w:rsid w:val="00ED04DE"/>
    <w:rsid w:val="00ED2100"/>
    <w:rsid w:val="00ED2609"/>
    <w:rsid w:val="00ED6D83"/>
    <w:rsid w:val="00EE657D"/>
    <w:rsid w:val="00EE6E1E"/>
    <w:rsid w:val="00EE7408"/>
    <w:rsid w:val="00EF07BB"/>
    <w:rsid w:val="00EF3750"/>
    <w:rsid w:val="00F013F4"/>
    <w:rsid w:val="00F13904"/>
    <w:rsid w:val="00F16A6C"/>
    <w:rsid w:val="00F2177B"/>
    <w:rsid w:val="00F22A8B"/>
    <w:rsid w:val="00F3181B"/>
    <w:rsid w:val="00F37A24"/>
    <w:rsid w:val="00F37A30"/>
    <w:rsid w:val="00F41925"/>
    <w:rsid w:val="00F45DA3"/>
    <w:rsid w:val="00F531F1"/>
    <w:rsid w:val="00F535C0"/>
    <w:rsid w:val="00F5493B"/>
    <w:rsid w:val="00F557D0"/>
    <w:rsid w:val="00F610F5"/>
    <w:rsid w:val="00F61FFF"/>
    <w:rsid w:val="00F62BC9"/>
    <w:rsid w:val="00F6300D"/>
    <w:rsid w:val="00F6625B"/>
    <w:rsid w:val="00F6691D"/>
    <w:rsid w:val="00F67059"/>
    <w:rsid w:val="00F715C2"/>
    <w:rsid w:val="00F732C8"/>
    <w:rsid w:val="00F76553"/>
    <w:rsid w:val="00F76D08"/>
    <w:rsid w:val="00F8689D"/>
    <w:rsid w:val="00F878A2"/>
    <w:rsid w:val="00F9214E"/>
    <w:rsid w:val="00FA1AC7"/>
    <w:rsid w:val="00FA6EB9"/>
    <w:rsid w:val="00FB4A64"/>
    <w:rsid w:val="00FB6470"/>
    <w:rsid w:val="00FB7BBF"/>
    <w:rsid w:val="00FC0B7D"/>
    <w:rsid w:val="00FC34B5"/>
    <w:rsid w:val="00FC355D"/>
    <w:rsid w:val="00FC3B1F"/>
    <w:rsid w:val="00FC7C10"/>
    <w:rsid w:val="00FD127E"/>
    <w:rsid w:val="00FD20E2"/>
    <w:rsid w:val="00FD28ED"/>
    <w:rsid w:val="00FD73B3"/>
    <w:rsid w:val="00FE07F2"/>
    <w:rsid w:val="00FE6118"/>
    <w:rsid w:val="00FF077A"/>
    <w:rsid w:val="00FF279E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A7"/>
  </w:style>
  <w:style w:type="paragraph" w:styleId="Stopka">
    <w:name w:val="footer"/>
    <w:basedOn w:val="Normalny"/>
    <w:link w:val="Stopka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1">
    <w:name w:val="h11"/>
    <w:rsid w:val="00263E06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NormalnyWeb">
    <w:name w:val="Normal (Web)"/>
    <w:basedOn w:val="Normalny"/>
    <w:unhideWhenUsed/>
    <w:rsid w:val="005E71BB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Akapitzlist">
    <w:name w:val="List Paragraph"/>
    <w:aliases w:val="General Header"/>
    <w:basedOn w:val="Normalny"/>
    <w:link w:val="AkapitzlistZnak"/>
    <w:qFormat/>
    <w:rsid w:val="00E261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General Header Znak"/>
    <w:link w:val="Akapitzlist"/>
    <w:uiPriority w:val="34"/>
    <w:rsid w:val="00E2613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D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D1F"/>
  </w:style>
  <w:style w:type="character" w:styleId="Odwoanieprzypisudolnego">
    <w:name w:val="footnote reference"/>
    <w:uiPriority w:val="99"/>
    <w:unhideWhenUsed/>
    <w:rsid w:val="003E0D1F"/>
    <w:rPr>
      <w:vertAlign w:val="superscript"/>
    </w:rPr>
  </w:style>
  <w:style w:type="paragraph" w:styleId="Bezodstpw">
    <w:name w:val="No Spacing"/>
    <w:qFormat/>
    <w:rsid w:val="00B62CF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A7"/>
  </w:style>
  <w:style w:type="paragraph" w:styleId="Stopka">
    <w:name w:val="footer"/>
    <w:basedOn w:val="Normalny"/>
    <w:link w:val="Stopka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1">
    <w:name w:val="h11"/>
    <w:rsid w:val="00263E06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NormalnyWeb">
    <w:name w:val="Normal (Web)"/>
    <w:basedOn w:val="Normalny"/>
    <w:unhideWhenUsed/>
    <w:rsid w:val="005E71BB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Akapitzlist">
    <w:name w:val="List Paragraph"/>
    <w:aliases w:val="General Header"/>
    <w:basedOn w:val="Normalny"/>
    <w:link w:val="AkapitzlistZnak"/>
    <w:qFormat/>
    <w:rsid w:val="00E261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General Header Znak"/>
    <w:link w:val="Akapitzlist"/>
    <w:uiPriority w:val="34"/>
    <w:rsid w:val="00E2613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D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D1F"/>
  </w:style>
  <w:style w:type="character" w:styleId="Odwoanieprzypisudolnego">
    <w:name w:val="footnote reference"/>
    <w:uiPriority w:val="99"/>
    <w:unhideWhenUsed/>
    <w:rsid w:val="003E0D1F"/>
    <w:rPr>
      <w:vertAlign w:val="superscript"/>
    </w:rPr>
  </w:style>
  <w:style w:type="paragraph" w:styleId="Bezodstpw">
    <w:name w:val="No Spacing"/>
    <w:qFormat/>
    <w:rsid w:val="00B62CF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anizator\Pulpit\LOGO-STAROSTW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6F5A-A28C-4C71-B3ED-D95FA4A4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LOGO-STAROSTWO</Template>
  <TotalTime>3</TotalTime>
  <Pages>1</Pages>
  <Words>99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UP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organizatora po stażu - staż finansowany ze środków FP</dc:title>
  <dc:creator>PUP</dc:creator>
  <cp:lastModifiedBy>Kinga K.F. Funek</cp:lastModifiedBy>
  <cp:revision>7</cp:revision>
  <cp:lastPrinted>2024-04-15T09:27:00Z</cp:lastPrinted>
  <dcterms:created xsi:type="dcterms:W3CDTF">2024-04-15T11:05:00Z</dcterms:created>
  <dcterms:modified xsi:type="dcterms:W3CDTF">2024-04-15T11:22:00Z</dcterms:modified>
</cp:coreProperties>
</file>