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60" w:rsidRDefault="000F6B60" w:rsidP="00C7088E">
      <w:bookmarkStart w:id="0" w:name="_GoBack"/>
      <w:bookmarkEnd w:id="0"/>
      <w:r>
        <w:t xml:space="preserve">  </w:t>
      </w:r>
    </w:p>
    <w:p w:rsidR="00954A7B" w:rsidRDefault="00075F80" w:rsidP="00AF5BE0">
      <w:p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AF5BE0" w:rsidRPr="00AF5BE0" w:rsidRDefault="00AF5BE0" w:rsidP="00AF5BE0">
      <w:pPr>
        <w:ind w:left="360"/>
        <w:rPr>
          <w:sz w:val="16"/>
          <w:szCs w:val="16"/>
        </w:rPr>
      </w:pPr>
      <w:r w:rsidRPr="00AF5BE0">
        <w:rPr>
          <w:sz w:val="16"/>
          <w:szCs w:val="16"/>
        </w:rPr>
        <w:tab/>
      </w:r>
      <w:r w:rsidRPr="00AF5BE0">
        <w:rPr>
          <w:sz w:val="16"/>
          <w:szCs w:val="16"/>
        </w:rPr>
        <w:tab/>
      </w:r>
      <w:r w:rsidRPr="00AF5BE0">
        <w:rPr>
          <w:sz w:val="16"/>
          <w:szCs w:val="16"/>
        </w:rPr>
        <w:tab/>
      </w:r>
      <w:r w:rsidRPr="00AF5BE0">
        <w:rPr>
          <w:sz w:val="16"/>
          <w:szCs w:val="16"/>
        </w:rPr>
        <w:tab/>
      </w:r>
      <w:r w:rsidRPr="00AF5BE0">
        <w:rPr>
          <w:sz w:val="16"/>
          <w:szCs w:val="16"/>
        </w:rPr>
        <w:tab/>
        <w:t xml:space="preserve"> </w:t>
      </w:r>
    </w:p>
    <w:p w:rsidR="00954A7B" w:rsidRDefault="00954A7B" w:rsidP="00954A7B">
      <w:pPr>
        <w:jc w:val="both"/>
        <w:rPr>
          <w:sz w:val="24"/>
        </w:rPr>
      </w:pPr>
    </w:p>
    <w:p w:rsidR="00954A7B" w:rsidRPr="00954A7B" w:rsidRDefault="00954A7B" w:rsidP="00954A7B">
      <w:pPr>
        <w:jc w:val="both"/>
        <w:rPr>
          <w:sz w:val="24"/>
        </w:rPr>
      </w:pPr>
      <w:r w:rsidRPr="00954A7B">
        <w:rPr>
          <w:sz w:val="24"/>
        </w:rPr>
        <w:t>....................................................</w:t>
      </w:r>
      <w:r w:rsidRPr="00954A7B">
        <w:rPr>
          <w:sz w:val="24"/>
        </w:rPr>
        <w:tab/>
      </w:r>
      <w:r w:rsidRPr="00954A7B">
        <w:rPr>
          <w:sz w:val="24"/>
        </w:rPr>
        <w:tab/>
      </w:r>
      <w:r w:rsidRPr="00954A7B">
        <w:rPr>
          <w:sz w:val="24"/>
        </w:rPr>
        <w:tab/>
        <w:t xml:space="preserve">   ........................................................</w:t>
      </w:r>
    </w:p>
    <w:p w:rsidR="00954A7B" w:rsidRPr="00954A7B" w:rsidRDefault="00954A7B" w:rsidP="00954A7B">
      <w:pPr>
        <w:jc w:val="both"/>
        <w:rPr>
          <w:sz w:val="16"/>
        </w:rPr>
      </w:pPr>
      <w:r w:rsidRPr="00954A7B">
        <w:rPr>
          <w:sz w:val="16"/>
        </w:rPr>
        <w:t xml:space="preserve">           (pieczęć firmowa pracodawcy)</w:t>
      </w:r>
      <w:r w:rsidRPr="00954A7B">
        <w:rPr>
          <w:sz w:val="16"/>
        </w:rPr>
        <w:tab/>
      </w:r>
      <w:r w:rsidRPr="00954A7B">
        <w:rPr>
          <w:sz w:val="16"/>
        </w:rPr>
        <w:tab/>
      </w:r>
      <w:r w:rsidRPr="00954A7B">
        <w:rPr>
          <w:sz w:val="16"/>
        </w:rPr>
        <w:tab/>
      </w:r>
      <w:r w:rsidRPr="00954A7B">
        <w:rPr>
          <w:sz w:val="16"/>
        </w:rPr>
        <w:tab/>
      </w:r>
      <w:r w:rsidRPr="00954A7B">
        <w:rPr>
          <w:sz w:val="16"/>
        </w:rPr>
        <w:tab/>
      </w:r>
      <w:r w:rsidRPr="00954A7B">
        <w:rPr>
          <w:sz w:val="16"/>
        </w:rPr>
        <w:tab/>
        <w:t>(miejscowość, data)</w:t>
      </w:r>
    </w:p>
    <w:p w:rsidR="00954A7B" w:rsidRPr="00954A7B" w:rsidRDefault="00954A7B" w:rsidP="00954A7B">
      <w:pPr>
        <w:jc w:val="both"/>
        <w:rPr>
          <w:sz w:val="24"/>
        </w:rPr>
      </w:pPr>
    </w:p>
    <w:p w:rsidR="00954A7B" w:rsidRDefault="00954A7B" w:rsidP="00ED0F76">
      <w:pPr>
        <w:jc w:val="both"/>
        <w:rPr>
          <w:sz w:val="24"/>
        </w:rPr>
      </w:pPr>
      <w:r w:rsidRPr="00954A7B">
        <w:rPr>
          <w:sz w:val="24"/>
        </w:rPr>
        <w:tab/>
      </w:r>
      <w:r w:rsidRPr="00954A7B">
        <w:rPr>
          <w:sz w:val="24"/>
        </w:rPr>
        <w:tab/>
      </w:r>
      <w:r w:rsidRPr="00954A7B">
        <w:rPr>
          <w:sz w:val="24"/>
        </w:rPr>
        <w:tab/>
      </w:r>
      <w:r w:rsidRPr="00954A7B">
        <w:rPr>
          <w:sz w:val="24"/>
        </w:rPr>
        <w:tab/>
      </w:r>
      <w:r w:rsidRPr="00954A7B">
        <w:rPr>
          <w:sz w:val="24"/>
        </w:rPr>
        <w:tab/>
      </w:r>
      <w:r w:rsidRPr="00954A7B">
        <w:rPr>
          <w:sz w:val="24"/>
        </w:rPr>
        <w:tab/>
      </w:r>
      <w:r w:rsidRPr="00954A7B">
        <w:rPr>
          <w:sz w:val="24"/>
        </w:rPr>
        <w:tab/>
      </w:r>
    </w:p>
    <w:p w:rsidR="00ED0F76" w:rsidRPr="00954A7B" w:rsidRDefault="00ED0F76" w:rsidP="00ED0F76">
      <w:pPr>
        <w:jc w:val="both"/>
        <w:rPr>
          <w:b/>
          <w:sz w:val="28"/>
        </w:rPr>
      </w:pPr>
    </w:p>
    <w:p w:rsidR="00954A7B" w:rsidRPr="00954A7B" w:rsidRDefault="00954A7B" w:rsidP="00954A7B">
      <w:pPr>
        <w:jc w:val="both"/>
        <w:rPr>
          <w:sz w:val="24"/>
        </w:rPr>
      </w:pPr>
    </w:p>
    <w:p w:rsidR="00954A7B" w:rsidRPr="00954A7B" w:rsidRDefault="00954A7B" w:rsidP="00954A7B">
      <w:pPr>
        <w:jc w:val="center"/>
        <w:rPr>
          <w:b/>
          <w:sz w:val="24"/>
        </w:rPr>
      </w:pPr>
      <w:r w:rsidRPr="00954A7B">
        <w:rPr>
          <w:b/>
          <w:sz w:val="24"/>
        </w:rPr>
        <w:t>WNIOSEK</w:t>
      </w:r>
      <w:r w:rsidRPr="00954A7B">
        <w:rPr>
          <w:b/>
          <w:sz w:val="24"/>
          <w:vertAlign w:val="superscript"/>
        </w:rPr>
        <w:footnoteReference w:id="1"/>
      </w:r>
    </w:p>
    <w:p w:rsidR="00954A7B" w:rsidRPr="00954A7B" w:rsidRDefault="00954A7B" w:rsidP="00954A7B">
      <w:pPr>
        <w:jc w:val="center"/>
        <w:rPr>
          <w:b/>
        </w:rPr>
      </w:pPr>
      <w:r w:rsidRPr="00954A7B">
        <w:rPr>
          <w:b/>
        </w:rPr>
        <w:t>O zwrot części kosztów poniesionych na wynagrodzenia, nagrody i składki na ubezpieczenie społeczne za skierowanych bezrobotnych zatrudnionych w ramach robót publicznych.</w:t>
      </w:r>
    </w:p>
    <w:p w:rsidR="00954A7B" w:rsidRDefault="00954A7B" w:rsidP="00954A7B">
      <w:pPr>
        <w:jc w:val="both"/>
        <w:rPr>
          <w:sz w:val="22"/>
        </w:rPr>
      </w:pPr>
    </w:p>
    <w:p w:rsidR="00954A7B" w:rsidRPr="00954A7B" w:rsidRDefault="00954A7B" w:rsidP="00954A7B">
      <w:pPr>
        <w:jc w:val="both"/>
        <w:rPr>
          <w:sz w:val="22"/>
        </w:rPr>
      </w:pPr>
    </w:p>
    <w:p w:rsidR="00954A7B" w:rsidRPr="00954A7B" w:rsidRDefault="00954A7B" w:rsidP="00954A7B">
      <w:pPr>
        <w:jc w:val="both"/>
      </w:pPr>
      <w:r w:rsidRPr="00954A7B">
        <w:tab/>
        <w:t xml:space="preserve">Na podstawie art. 57 ustawy z dnia 20 kwietnia 2004 roku o promocji zatrudnienia </w:t>
      </w:r>
      <w:r w:rsidRPr="00954A7B">
        <w:br/>
        <w:t xml:space="preserve">i instytucjach rynku pracy  ( Dz. U. </w:t>
      </w:r>
      <w:r w:rsidR="00ED0F76">
        <w:t>z 201</w:t>
      </w:r>
      <w:r w:rsidR="00755C80">
        <w:t>7</w:t>
      </w:r>
      <w:r w:rsidR="00ED0F76">
        <w:t xml:space="preserve">r. </w:t>
      </w:r>
      <w:r w:rsidRPr="00954A7B">
        <w:t xml:space="preserve"> poz. </w:t>
      </w:r>
      <w:r w:rsidR="00755C80">
        <w:t>1065</w:t>
      </w:r>
      <w:r w:rsidR="00443E16">
        <w:t xml:space="preserve"> z póź zm. )</w:t>
      </w:r>
      <w:r w:rsidRPr="00954A7B">
        <w:t xml:space="preserve"> zgodnie z zawartą umową </w:t>
      </w:r>
      <w:r w:rsidRPr="00954A7B">
        <w:br/>
        <w:t xml:space="preserve">w dniu ............................................ numer.............................................w sprawie zorganizowania </w:t>
      </w:r>
      <w:r w:rsidRPr="00954A7B">
        <w:br/>
        <w:t xml:space="preserve">i finansowania robót publicznych dla bezrobotnych skierowanych przez Urząd Pracy, prosimy </w:t>
      </w:r>
      <w:r w:rsidRPr="00954A7B">
        <w:br/>
        <w:t>o refundację części wydatków poniesionych na:</w:t>
      </w:r>
    </w:p>
    <w:p w:rsidR="00954A7B" w:rsidRPr="00954A7B" w:rsidRDefault="00954A7B" w:rsidP="00954A7B">
      <w:pPr>
        <w:spacing w:line="360" w:lineRule="auto"/>
        <w:jc w:val="both"/>
      </w:pPr>
    </w:p>
    <w:p w:rsidR="00954A7B" w:rsidRPr="00954A7B" w:rsidRDefault="00954A7B" w:rsidP="00954A7B">
      <w:pPr>
        <w:numPr>
          <w:ilvl w:val="0"/>
          <w:numId w:val="24"/>
        </w:numPr>
        <w:spacing w:line="360" w:lineRule="auto"/>
        <w:jc w:val="both"/>
      </w:pPr>
      <w:r w:rsidRPr="00954A7B">
        <w:t>wynagrodzenia w kwocie</w:t>
      </w:r>
      <w:r w:rsidRPr="00954A7B">
        <w:tab/>
      </w:r>
      <w:r w:rsidRPr="00954A7B">
        <w:tab/>
      </w:r>
      <w:r w:rsidRPr="00954A7B">
        <w:tab/>
      </w:r>
      <w:r w:rsidRPr="00954A7B">
        <w:tab/>
      </w:r>
      <w:r w:rsidRPr="00954A7B">
        <w:tab/>
      </w:r>
      <w:r w:rsidR="00755C80">
        <w:tab/>
      </w:r>
      <w:r w:rsidR="00755C80">
        <w:tab/>
      </w:r>
      <w:r w:rsidRPr="00954A7B">
        <w:t>..................................... zł.</w:t>
      </w:r>
    </w:p>
    <w:p w:rsidR="00954A7B" w:rsidRPr="00954A7B" w:rsidRDefault="00954A7B" w:rsidP="00954A7B">
      <w:pPr>
        <w:numPr>
          <w:ilvl w:val="0"/>
          <w:numId w:val="24"/>
        </w:numPr>
        <w:spacing w:line="360" w:lineRule="auto"/>
        <w:jc w:val="both"/>
      </w:pPr>
      <w:r w:rsidRPr="00954A7B">
        <w:t>składki na ubezpieczenie społeczne</w:t>
      </w:r>
      <w:r w:rsidRPr="00954A7B">
        <w:tab/>
      </w:r>
      <w:r w:rsidRPr="00954A7B">
        <w:tab/>
      </w:r>
      <w:r w:rsidRPr="00954A7B">
        <w:tab/>
      </w:r>
      <w:r w:rsidRPr="00954A7B">
        <w:tab/>
      </w:r>
      <w:r w:rsidR="00755C80">
        <w:tab/>
      </w:r>
      <w:r w:rsidR="00755C80">
        <w:tab/>
      </w:r>
      <w:r w:rsidRPr="00954A7B">
        <w:t>..................................... zł.</w:t>
      </w:r>
    </w:p>
    <w:p w:rsidR="00954A7B" w:rsidRPr="00954A7B" w:rsidRDefault="00954A7B" w:rsidP="00954A7B">
      <w:pPr>
        <w:spacing w:line="360" w:lineRule="auto"/>
        <w:ind w:firstLine="284"/>
        <w:jc w:val="both"/>
      </w:pPr>
      <w:r w:rsidRPr="00954A7B">
        <w:t xml:space="preserve">  od refundowanych wynagrodzeń </w:t>
      </w:r>
    </w:p>
    <w:p w:rsidR="00954A7B" w:rsidRPr="00954A7B" w:rsidRDefault="00954A7B" w:rsidP="00954A7B">
      <w:pPr>
        <w:spacing w:line="360" w:lineRule="auto"/>
        <w:ind w:firstLine="705"/>
        <w:jc w:val="both"/>
      </w:pPr>
    </w:p>
    <w:p w:rsidR="00954A7B" w:rsidRPr="00954A7B" w:rsidRDefault="00954A7B" w:rsidP="00954A7B">
      <w:pPr>
        <w:spacing w:line="360" w:lineRule="auto"/>
        <w:jc w:val="both"/>
      </w:pPr>
      <w:r w:rsidRPr="00954A7B">
        <w:t xml:space="preserve">Ogółem do refundacji kwota: </w:t>
      </w:r>
      <w:r w:rsidRPr="00954A7B">
        <w:tab/>
      </w:r>
      <w:r w:rsidRPr="00954A7B">
        <w:tab/>
      </w:r>
      <w:r w:rsidRPr="00954A7B">
        <w:tab/>
      </w:r>
      <w:r w:rsidRPr="00954A7B">
        <w:tab/>
      </w:r>
      <w:r w:rsidRPr="00954A7B">
        <w:tab/>
      </w:r>
      <w:r w:rsidR="00755C80">
        <w:tab/>
      </w:r>
      <w:r w:rsidR="00755C80">
        <w:tab/>
      </w:r>
      <w:r w:rsidRPr="00954A7B">
        <w:t>..................................... zł.</w:t>
      </w:r>
    </w:p>
    <w:p w:rsidR="00954A7B" w:rsidRPr="00954A7B" w:rsidRDefault="00954A7B" w:rsidP="00954A7B">
      <w:pPr>
        <w:spacing w:line="360" w:lineRule="auto"/>
        <w:jc w:val="both"/>
      </w:pPr>
      <w:r w:rsidRPr="00954A7B">
        <w:t>( słownie złotych:.............</w:t>
      </w:r>
      <w:r w:rsidR="00755C80">
        <w:t>..................</w:t>
      </w:r>
      <w:r w:rsidRPr="00954A7B">
        <w:t>.............................................................................................................zł.)</w:t>
      </w:r>
    </w:p>
    <w:p w:rsidR="00954A7B" w:rsidRPr="00954A7B" w:rsidRDefault="00954A7B" w:rsidP="00954A7B">
      <w:pPr>
        <w:jc w:val="both"/>
      </w:pPr>
      <w:r w:rsidRPr="00954A7B">
        <w:t>Środki finansowe prosimy przekazać..............................................................................</w:t>
      </w:r>
      <w:r w:rsidR="00755C80">
        <w:t>.....</w:t>
      </w:r>
      <w:r w:rsidRPr="00954A7B">
        <w:t>...............................</w:t>
      </w:r>
    </w:p>
    <w:p w:rsidR="00954A7B" w:rsidRPr="00954A7B" w:rsidRDefault="00954A7B" w:rsidP="00954A7B">
      <w:pPr>
        <w:ind w:left="3540" w:firstLine="708"/>
        <w:jc w:val="both"/>
        <w:rPr>
          <w:sz w:val="16"/>
        </w:rPr>
      </w:pPr>
      <w:r w:rsidRPr="00954A7B">
        <w:rPr>
          <w:sz w:val="16"/>
        </w:rPr>
        <w:t>( nazwa banku i numer rachunku</w:t>
      </w:r>
      <w:r w:rsidR="00755C80">
        <w:rPr>
          <w:sz w:val="16"/>
        </w:rPr>
        <w:t>)</w:t>
      </w:r>
    </w:p>
    <w:p w:rsidR="00954A7B" w:rsidRPr="00954A7B" w:rsidRDefault="00954A7B" w:rsidP="00954A7B">
      <w:pPr>
        <w:ind w:left="3540" w:firstLine="708"/>
        <w:jc w:val="both"/>
        <w:rPr>
          <w:sz w:val="16"/>
        </w:rPr>
      </w:pPr>
    </w:p>
    <w:p w:rsidR="00954A7B" w:rsidRPr="00954A7B" w:rsidRDefault="00954A7B" w:rsidP="00954A7B">
      <w:pPr>
        <w:spacing w:line="360" w:lineRule="auto"/>
        <w:jc w:val="both"/>
      </w:pPr>
      <w:r w:rsidRPr="00954A7B">
        <w:t>........................................................................................................... ....................................</w:t>
      </w:r>
      <w:r w:rsidR="00755C80">
        <w:t>...</w:t>
      </w:r>
      <w:r w:rsidRPr="00954A7B">
        <w:t>.........................</w:t>
      </w:r>
    </w:p>
    <w:p w:rsidR="00954A7B" w:rsidRPr="00954A7B" w:rsidRDefault="00954A7B" w:rsidP="00954A7B">
      <w:pPr>
        <w:spacing w:line="360" w:lineRule="auto"/>
        <w:jc w:val="both"/>
      </w:pPr>
    </w:p>
    <w:p w:rsidR="00954A7B" w:rsidRPr="00954A7B" w:rsidRDefault="00954A7B" w:rsidP="00954A7B">
      <w:pPr>
        <w:spacing w:line="360" w:lineRule="auto"/>
        <w:jc w:val="both"/>
      </w:pPr>
    </w:p>
    <w:p w:rsidR="00954A7B" w:rsidRPr="00954A7B" w:rsidRDefault="00954A7B" w:rsidP="00954A7B">
      <w:pPr>
        <w:jc w:val="both"/>
      </w:pPr>
      <w:r w:rsidRPr="00954A7B">
        <w:t>.............................................................</w:t>
      </w:r>
      <w:r w:rsidRPr="00954A7B">
        <w:tab/>
      </w:r>
      <w:r w:rsidRPr="00954A7B">
        <w:tab/>
      </w:r>
      <w:r w:rsidRPr="00954A7B">
        <w:tab/>
        <w:t xml:space="preserve">         .............................................................</w:t>
      </w:r>
    </w:p>
    <w:p w:rsidR="00954A7B" w:rsidRPr="00954A7B" w:rsidRDefault="00954A7B" w:rsidP="00954A7B">
      <w:pPr>
        <w:jc w:val="both"/>
      </w:pPr>
      <w:r w:rsidRPr="00954A7B">
        <w:t>( Gł. Księgowy, pieczątka i podpis)</w:t>
      </w:r>
      <w:r w:rsidRPr="00954A7B">
        <w:tab/>
      </w:r>
      <w:r w:rsidRPr="00954A7B">
        <w:tab/>
      </w:r>
      <w:r w:rsidRPr="00954A7B">
        <w:tab/>
      </w:r>
      <w:r w:rsidRPr="00954A7B">
        <w:tab/>
        <w:t>(Pracodawca, pieczątka i podpis)</w:t>
      </w:r>
    </w:p>
    <w:p w:rsidR="00954A7B" w:rsidRPr="00954A7B" w:rsidRDefault="00954A7B" w:rsidP="00954A7B">
      <w:pPr>
        <w:jc w:val="both"/>
      </w:pPr>
    </w:p>
    <w:p w:rsidR="00954A7B" w:rsidRPr="00954A7B" w:rsidRDefault="00954A7B" w:rsidP="00954A7B">
      <w:pPr>
        <w:jc w:val="both"/>
      </w:pPr>
    </w:p>
    <w:p w:rsidR="00954A7B" w:rsidRPr="00954A7B" w:rsidRDefault="00954A7B" w:rsidP="00954A7B">
      <w:pPr>
        <w:jc w:val="both"/>
      </w:pPr>
      <w:r w:rsidRPr="00954A7B">
        <w:t>Załączniki:</w:t>
      </w:r>
    </w:p>
    <w:p w:rsidR="00954A7B" w:rsidRPr="00954A7B" w:rsidRDefault="00954A7B" w:rsidP="00954A7B">
      <w:pPr>
        <w:numPr>
          <w:ilvl w:val="0"/>
          <w:numId w:val="26"/>
        </w:numPr>
        <w:jc w:val="both"/>
      </w:pPr>
      <w:r w:rsidRPr="00954A7B">
        <w:t>Rozliczenie finansowe,</w:t>
      </w:r>
    </w:p>
    <w:p w:rsidR="00954A7B" w:rsidRPr="00954A7B" w:rsidRDefault="00954A7B" w:rsidP="00954A7B">
      <w:pPr>
        <w:numPr>
          <w:ilvl w:val="0"/>
          <w:numId w:val="26"/>
        </w:numPr>
        <w:jc w:val="both"/>
      </w:pPr>
      <w:r w:rsidRPr="00954A7B">
        <w:t>Kopia listy płac z pokwitowaniem odbioru wynagrodzenia,</w:t>
      </w:r>
    </w:p>
    <w:p w:rsidR="00954A7B" w:rsidRPr="00954A7B" w:rsidRDefault="00954A7B" w:rsidP="00954A7B">
      <w:pPr>
        <w:numPr>
          <w:ilvl w:val="0"/>
          <w:numId w:val="26"/>
        </w:numPr>
        <w:jc w:val="both"/>
      </w:pPr>
      <w:r w:rsidRPr="00954A7B">
        <w:t>Kserokopia listy obecności,</w:t>
      </w:r>
    </w:p>
    <w:p w:rsidR="00954A7B" w:rsidRPr="00954A7B" w:rsidRDefault="00954A7B" w:rsidP="00954A7B">
      <w:pPr>
        <w:numPr>
          <w:ilvl w:val="0"/>
          <w:numId w:val="26"/>
        </w:numPr>
        <w:jc w:val="both"/>
      </w:pPr>
      <w:r w:rsidRPr="00954A7B">
        <w:t>Kserokopia deklaracji ZUS- DRA, RCX lub RCA, (RSA w przypadku nieobecności  pracownika),</w:t>
      </w:r>
    </w:p>
    <w:p w:rsidR="00954A7B" w:rsidRPr="00954A7B" w:rsidRDefault="00954A7B" w:rsidP="00954A7B">
      <w:pPr>
        <w:numPr>
          <w:ilvl w:val="0"/>
          <w:numId w:val="26"/>
        </w:numPr>
        <w:jc w:val="both"/>
      </w:pPr>
      <w:r w:rsidRPr="00954A7B">
        <w:t>Dowód wpłaty składek ZUS,</w:t>
      </w:r>
    </w:p>
    <w:p w:rsidR="00954A7B" w:rsidRPr="00954A7B" w:rsidRDefault="00954A7B" w:rsidP="00954A7B">
      <w:pPr>
        <w:numPr>
          <w:ilvl w:val="0"/>
          <w:numId w:val="26"/>
        </w:numPr>
        <w:jc w:val="both"/>
      </w:pPr>
      <w:r w:rsidRPr="00954A7B">
        <w:t>Kserokopie zwolnień lekarskich,</w:t>
      </w:r>
    </w:p>
    <w:p w:rsidR="00954A7B" w:rsidRPr="00954A7B" w:rsidRDefault="00954A7B" w:rsidP="00954A7B">
      <w:pPr>
        <w:numPr>
          <w:ilvl w:val="0"/>
          <w:numId w:val="26"/>
        </w:numPr>
        <w:jc w:val="both"/>
      </w:pPr>
      <w:r w:rsidRPr="00954A7B">
        <w:t>Kopia umowy o pracę w przypadku składania refundacji za daną osobę po raz pierwszy,</w:t>
      </w:r>
    </w:p>
    <w:p w:rsidR="00390FFF" w:rsidRDefault="00954A7B" w:rsidP="00954A7B">
      <w:pPr>
        <w:numPr>
          <w:ilvl w:val="0"/>
          <w:numId w:val="26"/>
        </w:numPr>
        <w:jc w:val="both"/>
        <w:sectPr w:rsidR="00390FFF" w:rsidSect="00A37D9A">
          <w:headerReference w:type="default" r:id="rId9"/>
          <w:headerReference w:type="first" r:id="rId10"/>
          <w:pgSz w:w="11906" w:h="16838"/>
          <w:pgMar w:top="851" w:right="1134" w:bottom="851" w:left="1134" w:header="1587" w:footer="709" w:gutter="0"/>
          <w:cols w:space="708"/>
          <w:titlePg/>
          <w:docGrid w:linePitch="272"/>
        </w:sectPr>
      </w:pPr>
      <w:r w:rsidRPr="00954A7B">
        <w:t>Kopia świadectw pracy lub kopia kolejnej umowy o pracę w przypadku składania refundac</w:t>
      </w:r>
      <w:r w:rsidR="00390FFF">
        <w:t>ji za daną osobę po raz ostatni.</w:t>
      </w:r>
    </w:p>
    <w:p w:rsidR="00390FFF" w:rsidRDefault="00390FFF" w:rsidP="00390FFF">
      <w:pPr>
        <w:keepNext/>
        <w:jc w:val="both"/>
        <w:outlineLvl w:val="0"/>
        <w:rPr>
          <w:sz w:val="24"/>
        </w:rPr>
      </w:pPr>
      <w:r>
        <w:rPr>
          <w:sz w:val="24"/>
        </w:rPr>
        <w:lastRenderedPageBreak/>
        <w:t>Załącznik nr 1 do umowy nr ……</w:t>
      </w:r>
    </w:p>
    <w:p w:rsidR="00390FFF" w:rsidRDefault="00390FFF" w:rsidP="00390FFF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:rsidR="00390FFF" w:rsidRDefault="00390FFF" w:rsidP="00390FFF">
      <w:pPr>
        <w:jc w:val="center"/>
        <w:rPr>
          <w:rFonts w:cs="Calibri"/>
        </w:rPr>
      </w:pPr>
      <w:r>
        <w:rPr>
          <w:rFonts w:cs="Calibri"/>
        </w:rPr>
        <w:t>ROZLICZENIE FINANSOWE WYNAGRODZEŃ</w:t>
      </w:r>
    </w:p>
    <w:p w:rsidR="00390FFF" w:rsidRDefault="00390FFF" w:rsidP="00390FFF">
      <w:pPr>
        <w:jc w:val="center"/>
        <w:rPr>
          <w:rFonts w:cs="Calibri"/>
        </w:rPr>
      </w:pPr>
      <w:r>
        <w:rPr>
          <w:rFonts w:cs="Calibri"/>
        </w:rPr>
        <w:t xml:space="preserve">W RAMACH REFUNDACJI ROBÓT PUBLICZNYCH </w:t>
      </w:r>
    </w:p>
    <w:p w:rsidR="00390FFF" w:rsidRDefault="00390FFF" w:rsidP="00390FF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za okres od </w:t>
      </w:r>
      <w:r>
        <w:rPr>
          <w:rFonts w:ascii="Calibri" w:hAnsi="Calibri" w:cs="Calibri"/>
        </w:rPr>
        <w:sym w:font="Marlett" w:char="F066"/>
      </w:r>
      <w:r>
        <w:rPr>
          <w:rFonts w:ascii="Calibri" w:hAnsi="Calibri" w:cs="Calibri"/>
        </w:rPr>
        <w:sym w:font="Marlett" w:char="F066"/>
      </w: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sym w:font="Marlett" w:char="F066"/>
      </w:r>
      <w:r>
        <w:rPr>
          <w:rFonts w:ascii="Calibri" w:hAnsi="Calibri" w:cs="Calibri"/>
        </w:rPr>
        <w:sym w:font="Marlett" w:char="F066"/>
      </w: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sym w:font="Marlett" w:char="F066"/>
      </w:r>
      <w:r>
        <w:rPr>
          <w:rFonts w:ascii="Calibri" w:hAnsi="Calibri" w:cs="Calibri"/>
        </w:rPr>
        <w:sym w:font="Marlett" w:char="F066"/>
      </w:r>
      <w:r>
        <w:rPr>
          <w:rFonts w:ascii="Calibri" w:hAnsi="Calibri" w:cs="Calibri"/>
        </w:rPr>
        <w:sym w:font="Marlett" w:char="F066"/>
      </w:r>
      <w:r>
        <w:rPr>
          <w:rFonts w:ascii="Calibri" w:hAnsi="Calibri" w:cs="Calibri"/>
        </w:rPr>
        <w:sym w:font="Marlett" w:char="F066"/>
      </w:r>
      <w:r>
        <w:rPr>
          <w:rFonts w:ascii="Calibri" w:hAnsi="Calibri" w:cs="Calibri"/>
        </w:rPr>
        <w:t xml:space="preserve"> do </w:t>
      </w:r>
      <w:r>
        <w:rPr>
          <w:rFonts w:ascii="Calibri" w:hAnsi="Calibri" w:cs="Calibri"/>
        </w:rPr>
        <w:sym w:font="Marlett" w:char="F066"/>
      </w:r>
      <w:r>
        <w:rPr>
          <w:rFonts w:ascii="Calibri" w:hAnsi="Calibri" w:cs="Calibri"/>
        </w:rPr>
        <w:sym w:font="Marlett" w:char="F066"/>
      </w: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sym w:font="Marlett" w:char="F066"/>
      </w:r>
      <w:r>
        <w:rPr>
          <w:rFonts w:ascii="Calibri" w:hAnsi="Calibri" w:cs="Calibri"/>
        </w:rPr>
        <w:sym w:font="Marlett" w:char="F066"/>
      </w: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sym w:font="Marlett" w:char="F066"/>
      </w:r>
      <w:r>
        <w:rPr>
          <w:rFonts w:ascii="Calibri" w:hAnsi="Calibri" w:cs="Calibri"/>
        </w:rPr>
        <w:sym w:font="Marlett" w:char="F066"/>
      </w:r>
      <w:r>
        <w:rPr>
          <w:rFonts w:ascii="Calibri" w:hAnsi="Calibri" w:cs="Calibri"/>
        </w:rPr>
        <w:sym w:font="Marlett" w:char="F066"/>
      </w:r>
      <w:r>
        <w:rPr>
          <w:rFonts w:ascii="Calibri" w:hAnsi="Calibri" w:cs="Calibri"/>
        </w:rPr>
        <w:sym w:font="Marlett" w:char="F066"/>
      </w:r>
    </w:p>
    <w:p w:rsidR="00390FFF" w:rsidRDefault="00390FFF" w:rsidP="00390FF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w ramach zawartej umowy z dnia </w:t>
      </w:r>
      <w:r>
        <w:rPr>
          <w:rFonts w:ascii="Calibri" w:hAnsi="Calibri" w:cs="Calibri"/>
        </w:rPr>
        <w:sym w:font="Marlett" w:char="F066"/>
      </w:r>
      <w:r>
        <w:rPr>
          <w:rFonts w:ascii="Calibri" w:hAnsi="Calibri" w:cs="Calibri"/>
        </w:rPr>
        <w:sym w:font="Marlett" w:char="F066"/>
      </w: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sym w:font="Marlett" w:char="F066"/>
      </w:r>
      <w:r>
        <w:rPr>
          <w:rFonts w:ascii="Calibri" w:hAnsi="Calibri" w:cs="Calibri"/>
        </w:rPr>
        <w:sym w:font="Marlett" w:char="F066"/>
      </w: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sym w:font="Marlett" w:char="F066"/>
      </w:r>
      <w:r>
        <w:rPr>
          <w:rFonts w:ascii="Calibri" w:hAnsi="Calibri" w:cs="Calibri"/>
        </w:rPr>
        <w:sym w:font="Marlett" w:char="F066"/>
      </w:r>
      <w:r>
        <w:rPr>
          <w:rFonts w:ascii="Calibri" w:hAnsi="Calibri" w:cs="Calibri"/>
        </w:rPr>
        <w:sym w:font="Marlett" w:char="F066"/>
      </w:r>
      <w:r>
        <w:rPr>
          <w:rFonts w:ascii="Calibri" w:hAnsi="Calibri" w:cs="Calibri"/>
        </w:rPr>
        <w:sym w:font="Marlett" w:char="F066"/>
      </w:r>
      <w:r>
        <w:rPr>
          <w:rFonts w:ascii="Calibri" w:hAnsi="Calibri" w:cs="Calibri"/>
        </w:rPr>
        <w:t xml:space="preserve"> nr </w:t>
      </w:r>
      <w:r>
        <w:rPr>
          <w:rFonts w:ascii="Calibri" w:hAnsi="Calibri" w:cs="Calibri"/>
        </w:rPr>
        <w:sym w:font="Marlett" w:char="F066"/>
      </w:r>
      <w:r>
        <w:rPr>
          <w:rFonts w:ascii="Calibri" w:hAnsi="Calibri" w:cs="Calibri"/>
        </w:rPr>
        <w:sym w:font="Marlett" w:char="F066"/>
      </w:r>
      <w:r>
        <w:rPr>
          <w:rFonts w:ascii="Calibri" w:hAnsi="Calibri" w:cs="Calibri"/>
        </w:rPr>
        <w:sym w:font="Marlett" w:char="F066"/>
      </w: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sym w:font="Marlett" w:char="F066"/>
      </w:r>
      <w:r>
        <w:rPr>
          <w:rFonts w:ascii="Calibri" w:hAnsi="Calibri" w:cs="Calibri"/>
        </w:rPr>
        <w:sym w:font="Marlett" w:char="F066"/>
      </w:r>
      <w:r>
        <w:rPr>
          <w:rFonts w:ascii="Calibri" w:hAnsi="Calibri" w:cs="Calibri"/>
        </w:rPr>
        <w:sym w:font="Marlett" w:char="F066"/>
      </w: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sym w:font="Marlett" w:char="F066"/>
      </w:r>
      <w:r>
        <w:rPr>
          <w:rFonts w:ascii="Calibri" w:hAnsi="Calibri" w:cs="Calibri"/>
        </w:rPr>
        <w:sym w:font="Marlett" w:char="F066"/>
      </w:r>
      <w:r>
        <w:rPr>
          <w:rFonts w:ascii="Calibri" w:hAnsi="Calibri" w:cs="Calibri"/>
        </w:rPr>
        <w:sym w:font="Marlett" w:char="F066"/>
      </w:r>
      <w:r>
        <w:rPr>
          <w:rFonts w:ascii="Calibri" w:hAnsi="Calibri" w:cs="Calibri"/>
        </w:rPr>
        <w:t>/</w:t>
      </w:r>
      <w:r>
        <w:rPr>
          <w:rFonts w:ascii="Calibri" w:hAnsi="Calibri" w:cs="Calibri"/>
        </w:rPr>
        <w:sym w:font="Marlett" w:char="F066"/>
      </w:r>
      <w:r>
        <w:rPr>
          <w:rFonts w:ascii="Calibri" w:hAnsi="Calibri" w:cs="Calibri"/>
        </w:rPr>
        <w:sym w:font="Marlett" w:char="F066"/>
      </w:r>
      <w:r>
        <w:rPr>
          <w:rFonts w:ascii="Calibri" w:hAnsi="Calibri" w:cs="Calibri"/>
        </w:rPr>
        <w:sym w:font="Marlett" w:char="F066"/>
      </w:r>
      <w:r>
        <w:rPr>
          <w:rFonts w:ascii="Calibri" w:hAnsi="Calibri" w:cs="Calibri"/>
        </w:rPr>
        <w:sym w:font="Marlett" w:char="F066"/>
      </w:r>
    </w:p>
    <w:p w:rsidR="00390FFF" w:rsidRDefault="00390FFF" w:rsidP="00390FFF">
      <w:pPr>
        <w:jc w:val="center"/>
        <w:rPr>
          <w:rFonts w:ascii="Calibri" w:hAnsi="Calibri" w:cs="Calibri"/>
        </w:rPr>
      </w:pPr>
    </w:p>
    <w:tbl>
      <w:tblPr>
        <w:tblpPr w:leftFromText="141" w:rightFromText="141" w:vertAnchor="text" w:horzAnchor="margin" w:tblpXSpec="center" w:tblpY="45"/>
        <w:tblW w:w="14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198"/>
        <w:gridCol w:w="1134"/>
        <w:gridCol w:w="1134"/>
        <w:gridCol w:w="1276"/>
        <w:gridCol w:w="1561"/>
        <w:gridCol w:w="1276"/>
        <w:gridCol w:w="1134"/>
        <w:gridCol w:w="974"/>
        <w:gridCol w:w="869"/>
        <w:gridCol w:w="992"/>
        <w:gridCol w:w="1419"/>
      </w:tblGrid>
      <w:tr w:rsidR="00390FFF" w:rsidTr="00390FF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FF" w:rsidRDefault="00390FFF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l.p.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FF" w:rsidRDefault="00390FF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Imię i nazwisko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FF" w:rsidRDefault="00390FF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Zatrudniony dnia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FF" w:rsidRDefault="00390FF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Zwolniony</w:t>
            </w:r>
          </w:p>
          <w:p w:rsidR="00390FFF" w:rsidRDefault="00390FF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dnia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FF" w:rsidRDefault="00390FF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Wynagrodzenie brutto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FF" w:rsidRDefault="00390FF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Wynagrodzenie za czas niezdolności do pracy </w:t>
            </w:r>
          </w:p>
          <w:p w:rsidR="00390FFF" w:rsidRDefault="00390FF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od...... do.......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FF" w:rsidRDefault="00390FF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Kwota wynagrodz. chorobowego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FF" w:rsidRDefault="00390FF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Dni nieprzepra-cowane </w:t>
            </w:r>
          </w:p>
          <w:p w:rsidR="00390FFF" w:rsidRDefault="00390FF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od...... do.....</w:t>
            </w:r>
          </w:p>
          <w:p w:rsidR="00390FFF" w:rsidRDefault="00390FF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(z wył.rubr. 6)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FF" w:rsidRDefault="00390FF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Do refundacji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FF" w:rsidRDefault="00390FF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Ogółem do refundacji rubr. 9+10+11</w:t>
            </w:r>
          </w:p>
        </w:tc>
      </w:tr>
      <w:tr w:rsidR="00390FFF" w:rsidTr="00390FFF">
        <w:tc>
          <w:tcPr>
            <w:tcW w:w="10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FF" w:rsidRDefault="00390FF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FF" w:rsidRDefault="00390FF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FF" w:rsidRDefault="00390FF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FF" w:rsidRDefault="00390FF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FF" w:rsidRDefault="00390FF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FF" w:rsidRDefault="00390FF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FF" w:rsidRDefault="00390FF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FF" w:rsidRDefault="00390FF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FF" w:rsidRDefault="00390FF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Wynagro-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dzenie do refundacji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FF" w:rsidRDefault="00390FF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Wynagro-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dzenie za czas choroby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FF" w:rsidRDefault="00390FF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FUS ......... (od rubr. 9)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FF" w:rsidRDefault="00390FF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90FFF" w:rsidTr="00390F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FF" w:rsidRDefault="00390FF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FF" w:rsidRDefault="00390FF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FF" w:rsidRDefault="00390FF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FF" w:rsidRDefault="00390FF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FF" w:rsidRDefault="00390FF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FF" w:rsidRDefault="00390FF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FF" w:rsidRDefault="00390FF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FF" w:rsidRDefault="00390FF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FF" w:rsidRDefault="00390FF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FF" w:rsidRDefault="00390FF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FF" w:rsidRDefault="00390FF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FF" w:rsidRDefault="00390FF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390FFF" w:rsidTr="00390F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FF" w:rsidRDefault="00390FF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</w:tr>
      <w:tr w:rsidR="00390FFF" w:rsidTr="00390F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FF" w:rsidRDefault="00390FF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</w:tr>
      <w:tr w:rsidR="00390FFF" w:rsidTr="00390F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FF" w:rsidRDefault="00390FF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</w:tr>
      <w:tr w:rsidR="00390FFF" w:rsidTr="00390F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FF" w:rsidRDefault="00390FF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</w:tr>
      <w:tr w:rsidR="00390FFF" w:rsidTr="00390F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FF" w:rsidRDefault="00390FF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</w:tr>
      <w:tr w:rsidR="00390FFF" w:rsidTr="00390F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FF" w:rsidRDefault="00390FF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</w:tr>
      <w:tr w:rsidR="00390FFF" w:rsidTr="00390F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FF" w:rsidRDefault="00390FF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</w:tr>
      <w:tr w:rsidR="00390FFF" w:rsidTr="00390F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FF" w:rsidRDefault="00390FF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</w:tr>
      <w:tr w:rsidR="00390FFF" w:rsidTr="00390F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FF" w:rsidRDefault="00390FF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</w:tr>
      <w:tr w:rsidR="00390FFF" w:rsidTr="00390F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FF" w:rsidRDefault="00390FF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</w:tr>
      <w:tr w:rsidR="00390FFF" w:rsidTr="00390FFF">
        <w:trPr>
          <w:cantSplit/>
        </w:trPr>
        <w:tc>
          <w:tcPr>
            <w:tcW w:w="10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Ogółem do refundacji: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F" w:rsidRDefault="00390FFF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</w:tr>
    </w:tbl>
    <w:p w:rsidR="00390FFF" w:rsidRDefault="00390FFF" w:rsidP="00390FFF">
      <w:pPr>
        <w:jc w:val="center"/>
        <w:rPr>
          <w:rFonts w:ascii="Calibri" w:hAnsi="Calibri" w:cs="Calibri"/>
          <w:sz w:val="22"/>
        </w:rPr>
      </w:pPr>
    </w:p>
    <w:p w:rsidR="00390FFF" w:rsidRDefault="00390FFF" w:rsidP="00390FFF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Wynagrodzenie za czas niezdolności do pracy, zasiłek chorobowy wypłacił: 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>zakład pracy,</w:t>
      </w:r>
      <w:r>
        <w:rPr>
          <w:rFonts w:ascii="Calibri" w:hAnsi="Calibri" w:cs="Calibri"/>
          <w:sz w:val="22"/>
        </w:rPr>
        <w:tab/>
        <w:t xml:space="preserve">ZUS </w:t>
      </w:r>
      <w:r>
        <w:rPr>
          <w:rFonts w:ascii="Calibri" w:hAnsi="Calibri" w:cs="Calibri"/>
          <w:sz w:val="22"/>
        </w:rPr>
        <w:tab/>
        <w:t>(podkreślić odpowiednio).</w:t>
      </w:r>
    </w:p>
    <w:p w:rsidR="00390FFF" w:rsidRDefault="00390FFF" w:rsidP="00390FFF">
      <w:pPr>
        <w:jc w:val="center"/>
        <w:rPr>
          <w:rFonts w:ascii="Calibri" w:hAnsi="Calibri" w:cs="Calibri"/>
          <w:b/>
          <w:sz w:val="22"/>
        </w:rPr>
      </w:pPr>
    </w:p>
    <w:p w:rsidR="00390FFF" w:rsidRDefault="00390FFF" w:rsidP="00390FFF">
      <w:pPr>
        <w:jc w:val="center"/>
        <w:rPr>
          <w:rFonts w:ascii="Calibri" w:hAnsi="Calibri" w:cs="Calibri"/>
          <w:b/>
          <w:sz w:val="22"/>
        </w:rPr>
      </w:pPr>
    </w:p>
    <w:p w:rsidR="00390FFF" w:rsidRDefault="00390FFF" w:rsidP="00390FFF">
      <w:pPr>
        <w:ind w:firstLine="708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sz w:val="22"/>
        </w:rPr>
        <w:t>......................................................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 xml:space="preserve"> ..................................................................</w:t>
      </w:r>
      <w:r>
        <w:rPr>
          <w:rFonts w:ascii="Calibri" w:hAnsi="Calibri" w:cs="Calibri"/>
          <w:sz w:val="22"/>
        </w:rPr>
        <w:tab/>
        <w:t xml:space="preserve">        ..................................................................</w:t>
      </w:r>
    </w:p>
    <w:p w:rsidR="00390FFF" w:rsidRDefault="00390FFF" w:rsidP="00390FFF">
      <w:pPr>
        <w:ind w:firstLine="708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Podpis i telefon osoby sporządzającej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 xml:space="preserve"> Główny księgowy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>Właściciel, Dyrektor, Prezes</w:t>
      </w:r>
    </w:p>
    <w:p w:rsidR="00390FFF" w:rsidRDefault="00390FFF" w:rsidP="00390FFF"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 xml:space="preserve"> (pieczątka i podpis)</w:t>
      </w:r>
    </w:p>
    <w:p w:rsidR="00390FFF" w:rsidRDefault="00390FFF" w:rsidP="00390FFF">
      <w:pPr>
        <w:ind w:left="36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</w:p>
    <w:p w:rsidR="000F6B60" w:rsidRDefault="000F6B60" w:rsidP="00755C80"/>
    <w:sectPr w:rsidR="000F6B60" w:rsidSect="00755C80">
      <w:pgSz w:w="16838" w:h="11906" w:orient="landscape"/>
      <w:pgMar w:top="1134" w:right="851" w:bottom="1134" w:left="851" w:header="0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D92" w:rsidRDefault="00334D92" w:rsidP="00860BA7">
      <w:r>
        <w:separator/>
      </w:r>
    </w:p>
  </w:endnote>
  <w:endnote w:type="continuationSeparator" w:id="0">
    <w:p w:rsidR="00334D92" w:rsidRDefault="00334D92" w:rsidP="00860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D92" w:rsidRDefault="00334D92" w:rsidP="00860BA7">
      <w:r>
        <w:separator/>
      </w:r>
    </w:p>
  </w:footnote>
  <w:footnote w:type="continuationSeparator" w:id="0">
    <w:p w:rsidR="00334D92" w:rsidRDefault="00334D92" w:rsidP="00860BA7">
      <w:r>
        <w:continuationSeparator/>
      </w:r>
    </w:p>
  </w:footnote>
  <w:footnote w:id="1">
    <w:p w:rsidR="00954A7B" w:rsidRDefault="00954A7B" w:rsidP="00954A7B">
      <w:pPr>
        <w:pStyle w:val="Tekstprzypisudolnego"/>
      </w:pPr>
      <w:r>
        <w:rPr>
          <w:rStyle w:val="Odwoanieprzypisudolnego"/>
        </w:rPr>
        <w:footnoteRef/>
      </w:r>
      <w:r>
        <w:t xml:space="preserve"> Prosimy o złożenie wniosku w dwóch egzemplarzach.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C80" w:rsidRDefault="00755C80">
    <w:pPr>
      <w:pStyle w:val="Nagwek"/>
    </w:pPr>
    <w:r>
      <w:t>\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C80" w:rsidRPr="00075F80" w:rsidRDefault="00755C80" w:rsidP="00755C80">
    <w:pPr>
      <w:jc w:val="right"/>
      <w:rPr>
        <w:rFonts w:ascii="Constantia" w:hAnsi="Constantia"/>
        <w:b/>
        <w:color w:val="4F6228"/>
        <w:sz w:val="22"/>
        <w:szCs w:val="22"/>
      </w:rPr>
    </w:pPr>
    <w:r>
      <w:rPr>
        <w:rFonts w:ascii="Constantia" w:hAnsi="Constantia"/>
        <w:b/>
        <w:color w:val="4F6228"/>
        <w:sz w:val="22"/>
        <w:szCs w:val="22"/>
      </w:rPr>
      <w:t>P</w:t>
    </w:r>
    <w:r w:rsidRPr="00075F80">
      <w:rPr>
        <w:rFonts w:ascii="Constantia" w:hAnsi="Constantia"/>
        <w:b/>
        <w:color w:val="4F6228"/>
        <w:sz w:val="22"/>
        <w:szCs w:val="22"/>
      </w:rPr>
      <w:t>owiatowy Urząd Pracy w Myślenicach</w:t>
    </w:r>
  </w:p>
  <w:p w:rsidR="00755C80" w:rsidRPr="00075F80" w:rsidRDefault="00755C80" w:rsidP="00755C80">
    <w:pPr>
      <w:jc w:val="right"/>
      <w:rPr>
        <w:rFonts w:ascii="Constantia" w:hAnsi="Constantia"/>
        <w:b/>
        <w:color w:val="4F6228"/>
        <w:sz w:val="22"/>
        <w:szCs w:val="22"/>
      </w:rPr>
    </w:pPr>
    <w:r w:rsidRPr="00075F80">
      <w:rPr>
        <w:rFonts w:ascii="Constantia" w:hAnsi="Constantia"/>
        <w:b/>
        <w:noProof/>
        <w:color w:val="4F6228"/>
        <w:sz w:val="22"/>
        <w:szCs w:val="22"/>
      </w:rPr>
      <w:t>Centrum Aktywizacji Zawodowej</w:t>
    </w:r>
  </w:p>
  <w:p w:rsidR="00755C80" w:rsidRPr="00075F80" w:rsidRDefault="00755C80" w:rsidP="00755C80">
    <w:pPr>
      <w:jc w:val="right"/>
      <w:rPr>
        <w:rFonts w:ascii="Constantia" w:hAnsi="Constantia"/>
        <w:b/>
      </w:rPr>
    </w:pPr>
    <w:r w:rsidRPr="00075F80">
      <w:rPr>
        <w:rFonts w:ascii="Constantia" w:hAnsi="Constantia"/>
        <w:b/>
      </w:rPr>
      <w:t xml:space="preserve">32-400 Myślenice , ul. Drogowców 2 </w:t>
    </w:r>
  </w:p>
  <w:p w:rsidR="00755C80" w:rsidRPr="00075F80" w:rsidRDefault="00755C80" w:rsidP="00755C80">
    <w:pPr>
      <w:jc w:val="right"/>
      <w:rPr>
        <w:rFonts w:ascii="Constantia" w:hAnsi="Constantia"/>
        <w:b/>
      </w:rPr>
    </w:pPr>
    <w:r w:rsidRPr="00075F80">
      <w:rPr>
        <w:rFonts w:ascii="Constantia" w:hAnsi="Constantia"/>
        <w:b/>
      </w:rPr>
      <w:t>tel. 372-96-00, fax 272-35-01</w:t>
    </w:r>
  </w:p>
  <w:p w:rsidR="00755C80" w:rsidRPr="00075F80" w:rsidRDefault="00755C80" w:rsidP="00755C80">
    <w:pPr>
      <w:jc w:val="right"/>
      <w:rPr>
        <w:rFonts w:ascii="Constantia" w:hAnsi="Constantia"/>
        <w:lang w:val="en-US"/>
      </w:rPr>
    </w:pPr>
    <w:r w:rsidRPr="00075F80">
      <w:rPr>
        <w:rFonts w:ascii="Constantia" w:hAnsi="Constantia"/>
        <w:b/>
        <w:lang w:val="en-US"/>
      </w:rPr>
      <w:t xml:space="preserve">E-mail: </w:t>
    </w:r>
    <w:hyperlink r:id="rId1" w:history="1">
      <w:r w:rsidRPr="00075F80">
        <w:rPr>
          <w:rFonts w:ascii="Constantia" w:hAnsi="Constantia"/>
          <w:color w:val="0000FF"/>
          <w:u w:val="single"/>
          <w:lang w:val="en-US"/>
        </w:rPr>
        <w:t>krmy@praca.gov.pl</w:t>
      </w:r>
    </w:hyperlink>
    <w:r w:rsidRPr="00075F80">
      <w:rPr>
        <w:rFonts w:ascii="Constantia" w:hAnsi="Constantia"/>
        <w:b/>
        <w:lang w:val="en-US"/>
      </w:rPr>
      <w:t xml:space="preserve">    </w:t>
    </w:r>
    <w:hyperlink r:id="rId2" w:history="1">
      <w:r w:rsidRPr="00075F80">
        <w:rPr>
          <w:rFonts w:ascii="Constantia" w:hAnsi="Constantia"/>
          <w:color w:val="0000FF"/>
          <w:u w:val="single"/>
          <w:lang w:val="en-US"/>
        </w:rPr>
        <w:t>pup.myslenice@praca.myslenice.pl</w:t>
      </w:r>
    </w:hyperlink>
    <w:r w:rsidRPr="00075F80">
      <w:rPr>
        <w:rFonts w:ascii="Constantia" w:hAnsi="Constantia"/>
        <w:b/>
        <w:lang w:val="en-US"/>
      </w:rPr>
      <w:t xml:space="preserve">   </w:t>
    </w:r>
  </w:p>
  <w:p w:rsidR="00755C80" w:rsidRDefault="00755C80" w:rsidP="00755C80">
    <w:pPr>
      <w:pStyle w:val="Nagwek"/>
      <w:tabs>
        <w:tab w:val="clear" w:pos="4536"/>
        <w:tab w:val="clear" w:pos="9072"/>
        <w:tab w:val="left" w:pos="3301"/>
      </w:tabs>
    </w:pPr>
    <w:r w:rsidRPr="00075F80">
      <w:rPr>
        <w:lang w:val="en-US"/>
      </w:rPr>
      <w:tab/>
    </w:r>
    <w:r w:rsidR="006F170A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38100</wp:posOffset>
          </wp:positionH>
          <wp:positionV relativeFrom="margin">
            <wp:posOffset>-675640</wp:posOffset>
          </wp:positionV>
          <wp:extent cx="2108835" cy="1125220"/>
          <wp:effectExtent l="0" t="0" r="5715" b="0"/>
          <wp:wrapSquare wrapText="bothSides"/>
          <wp:docPr id="2" name="Obraz 10" descr="C:\Users\drzyzga_m\Desktop\budynek caz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drzyzga_m\Desktop\budynek caz.b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835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59F4" w:rsidRDefault="008059F4" w:rsidP="00075F80">
    <w:pPr>
      <w:pStyle w:val="Nagwek"/>
      <w:tabs>
        <w:tab w:val="clear" w:pos="4536"/>
        <w:tab w:val="clear" w:pos="9072"/>
        <w:tab w:val="left" w:pos="330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9F6"/>
    <w:multiLevelType w:val="hybridMultilevel"/>
    <w:tmpl w:val="3B22D856"/>
    <w:lvl w:ilvl="0" w:tplc="553A286C">
      <w:start w:val="1"/>
      <w:numFmt w:val="decimal"/>
      <w:lvlText w:val="%1."/>
      <w:lvlJc w:val="left"/>
      <w:pPr>
        <w:ind w:left="207" w:hanging="20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17A390D"/>
    <w:multiLevelType w:val="singleLevel"/>
    <w:tmpl w:val="BC7C5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B0E1435"/>
    <w:multiLevelType w:val="singleLevel"/>
    <w:tmpl w:val="0890EA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E1F3EDA"/>
    <w:multiLevelType w:val="hybridMultilevel"/>
    <w:tmpl w:val="C9A6600C"/>
    <w:lvl w:ilvl="0" w:tplc="14C2D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853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832A74"/>
    <w:multiLevelType w:val="multilevel"/>
    <w:tmpl w:val="C2AE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265E2866"/>
    <w:multiLevelType w:val="singleLevel"/>
    <w:tmpl w:val="24DED6EA"/>
    <w:lvl w:ilvl="0">
      <w:start w:val="3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2C8346BE"/>
    <w:multiLevelType w:val="hybridMultilevel"/>
    <w:tmpl w:val="4A3E8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665B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ABB22A4"/>
    <w:multiLevelType w:val="hybridMultilevel"/>
    <w:tmpl w:val="2EEEB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32497"/>
    <w:multiLevelType w:val="singleLevel"/>
    <w:tmpl w:val="E56E63C2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1">
    <w:nsid w:val="5CF8508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5DBC3068"/>
    <w:multiLevelType w:val="hybridMultilevel"/>
    <w:tmpl w:val="6E120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424EC0"/>
    <w:multiLevelType w:val="hybridMultilevel"/>
    <w:tmpl w:val="46DA826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51AC2"/>
    <w:multiLevelType w:val="singleLevel"/>
    <w:tmpl w:val="0890EA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1755F24"/>
    <w:multiLevelType w:val="hybridMultilevel"/>
    <w:tmpl w:val="827070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E87CB4"/>
    <w:multiLevelType w:val="hybridMultilevel"/>
    <w:tmpl w:val="7C50A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E322EA"/>
    <w:multiLevelType w:val="hybridMultilevel"/>
    <w:tmpl w:val="43904B66"/>
    <w:lvl w:ilvl="0" w:tplc="0FBA9E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10"/>
    <w:lvlOverride w:ilvl="0">
      <w:startOverride w:val="14"/>
    </w:lvlOverride>
  </w:num>
  <w:num w:numId="6">
    <w:abstractNumId w:val="6"/>
    <w:lvlOverride w:ilvl="0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  <w:num w:numId="11">
    <w:abstractNumId w:val="10"/>
  </w:num>
  <w:num w:numId="12">
    <w:abstractNumId w:val="7"/>
  </w:num>
  <w:num w:numId="13">
    <w:abstractNumId w:val="12"/>
  </w:num>
  <w:num w:numId="14">
    <w:abstractNumId w:val="15"/>
  </w:num>
  <w:num w:numId="15">
    <w:abstractNumId w:val="16"/>
  </w:num>
  <w:num w:numId="16">
    <w:abstractNumId w:val="0"/>
  </w:num>
  <w:num w:numId="20">
    <w:abstractNumId w:val="3"/>
  </w:num>
  <w:num w:numId="21">
    <w:abstractNumId w:val="9"/>
  </w:num>
  <w:num w:numId="22">
    <w:abstractNumId w:val="13"/>
  </w:num>
  <w:num w:numId="23">
    <w:abstractNumId w:val="18"/>
  </w:num>
  <w:num w:numId="24">
    <w:abstractNumId w:val="14"/>
  </w:num>
  <w:num w:numId="25">
    <w:abstractNumId w:val="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23"/>
    <w:rsid w:val="0000772E"/>
    <w:rsid w:val="000224C4"/>
    <w:rsid w:val="00032DFB"/>
    <w:rsid w:val="000375D8"/>
    <w:rsid w:val="00042586"/>
    <w:rsid w:val="0005006B"/>
    <w:rsid w:val="00062748"/>
    <w:rsid w:val="00075F80"/>
    <w:rsid w:val="00081BA5"/>
    <w:rsid w:val="00083E0F"/>
    <w:rsid w:val="00095CE7"/>
    <w:rsid w:val="000A1DCF"/>
    <w:rsid w:val="000A35B3"/>
    <w:rsid w:val="000A38A5"/>
    <w:rsid w:val="000A4283"/>
    <w:rsid w:val="000A608C"/>
    <w:rsid w:val="000B041D"/>
    <w:rsid w:val="000B3C43"/>
    <w:rsid w:val="000D46AD"/>
    <w:rsid w:val="000E6BE0"/>
    <w:rsid w:val="000F03C5"/>
    <w:rsid w:val="000F370F"/>
    <w:rsid w:val="000F3D3D"/>
    <w:rsid w:val="000F5C1C"/>
    <w:rsid w:val="000F6B60"/>
    <w:rsid w:val="00103AE7"/>
    <w:rsid w:val="001041E2"/>
    <w:rsid w:val="00117A34"/>
    <w:rsid w:val="0012211A"/>
    <w:rsid w:val="00127A0A"/>
    <w:rsid w:val="00131675"/>
    <w:rsid w:val="00155A1C"/>
    <w:rsid w:val="0015698C"/>
    <w:rsid w:val="0015732B"/>
    <w:rsid w:val="0016327C"/>
    <w:rsid w:val="00174DB9"/>
    <w:rsid w:val="00175A28"/>
    <w:rsid w:val="00176A65"/>
    <w:rsid w:val="001823E1"/>
    <w:rsid w:val="00182D19"/>
    <w:rsid w:val="00186C1F"/>
    <w:rsid w:val="001952BE"/>
    <w:rsid w:val="001B14EA"/>
    <w:rsid w:val="001C2B77"/>
    <w:rsid w:val="001C422E"/>
    <w:rsid w:val="001D636A"/>
    <w:rsid w:val="001E0D8F"/>
    <w:rsid w:val="001E67CB"/>
    <w:rsid w:val="001F388C"/>
    <w:rsid w:val="002061AD"/>
    <w:rsid w:val="00207BA8"/>
    <w:rsid w:val="00214AEF"/>
    <w:rsid w:val="0021591C"/>
    <w:rsid w:val="002208EE"/>
    <w:rsid w:val="00222819"/>
    <w:rsid w:val="002262A6"/>
    <w:rsid w:val="002332EE"/>
    <w:rsid w:val="002333C3"/>
    <w:rsid w:val="0025219E"/>
    <w:rsid w:val="0026156A"/>
    <w:rsid w:val="00280CEA"/>
    <w:rsid w:val="00286948"/>
    <w:rsid w:val="00293800"/>
    <w:rsid w:val="002B3D23"/>
    <w:rsid w:val="002B568A"/>
    <w:rsid w:val="002C2859"/>
    <w:rsid w:val="002C4341"/>
    <w:rsid w:val="002C600F"/>
    <w:rsid w:val="002C6B28"/>
    <w:rsid w:val="002D1A1B"/>
    <w:rsid w:val="002E0ACF"/>
    <w:rsid w:val="002E0FDF"/>
    <w:rsid w:val="002F190A"/>
    <w:rsid w:val="002F1DC4"/>
    <w:rsid w:val="00300007"/>
    <w:rsid w:val="00301640"/>
    <w:rsid w:val="003179BF"/>
    <w:rsid w:val="00317A88"/>
    <w:rsid w:val="00334D92"/>
    <w:rsid w:val="003516DC"/>
    <w:rsid w:val="00351A4C"/>
    <w:rsid w:val="00351D36"/>
    <w:rsid w:val="00362DEE"/>
    <w:rsid w:val="003706FB"/>
    <w:rsid w:val="00373230"/>
    <w:rsid w:val="00374EA6"/>
    <w:rsid w:val="003765FA"/>
    <w:rsid w:val="003768FA"/>
    <w:rsid w:val="003822F3"/>
    <w:rsid w:val="0038428D"/>
    <w:rsid w:val="00390FFF"/>
    <w:rsid w:val="0039680F"/>
    <w:rsid w:val="00396D9C"/>
    <w:rsid w:val="003B110A"/>
    <w:rsid w:val="003B3E38"/>
    <w:rsid w:val="003C11B6"/>
    <w:rsid w:val="003C544C"/>
    <w:rsid w:val="003C5E23"/>
    <w:rsid w:val="003D6577"/>
    <w:rsid w:val="003D7E34"/>
    <w:rsid w:val="003E02EA"/>
    <w:rsid w:val="003E1F84"/>
    <w:rsid w:val="003E6F6F"/>
    <w:rsid w:val="003F1C36"/>
    <w:rsid w:val="003F3540"/>
    <w:rsid w:val="00403394"/>
    <w:rsid w:val="00406BF7"/>
    <w:rsid w:val="00412643"/>
    <w:rsid w:val="00423CFC"/>
    <w:rsid w:val="00426029"/>
    <w:rsid w:val="00431133"/>
    <w:rsid w:val="00443E16"/>
    <w:rsid w:val="00444914"/>
    <w:rsid w:val="00453425"/>
    <w:rsid w:val="00461B55"/>
    <w:rsid w:val="00473F03"/>
    <w:rsid w:val="004762D7"/>
    <w:rsid w:val="00477D27"/>
    <w:rsid w:val="004A33CC"/>
    <w:rsid w:val="004B15EE"/>
    <w:rsid w:val="004B635D"/>
    <w:rsid w:val="004C3361"/>
    <w:rsid w:val="004C4E44"/>
    <w:rsid w:val="004C59F1"/>
    <w:rsid w:val="004D4A33"/>
    <w:rsid w:val="004E2FAC"/>
    <w:rsid w:val="004E41B8"/>
    <w:rsid w:val="004E74A4"/>
    <w:rsid w:val="005105FD"/>
    <w:rsid w:val="00517C9D"/>
    <w:rsid w:val="0052396F"/>
    <w:rsid w:val="0053287C"/>
    <w:rsid w:val="00534D51"/>
    <w:rsid w:val="00540009"/>
    <w:rsid w:val="00546296"/>
    <w:rsid w:val="00553CC8"/>
    <w:rsid w:val="005626A4"/>
    <w:rsid w:val="0056303F"/>
    <w:rsid w:val="00565F87"/>
    <w:rsid w:val="00584B06"/>
    <w:rsid w:val="005A114B"/>
    <w:rsid w:val="005A6223"/>
    <w:rsid w:val="005C5D16"/>
    <w:rsid w:val="005C7CAD"/>
    <w:rsid w:val="005D0C39"/>
    <w:rsid w:val="005E7271"/>
    <w:rsid w:val="005F51CA"/>
    <w:rsid w:val="005F6152"/>
    <w:rsid w:val="00601F60"/>
    <w:rsid w:val="00604117"/>
    <w:rsid w:val="00621014"/>
    <w:rsid w:val="00641486"/>
    <w:rsid w:val="00643A13"/>
    <w:rsid w:val="00645F40"/>
    <w:rsid w:val="006529DD"/>
    <w:rsid w:val="0065722A"/>
    <w:rsid w:val="00663CED"/>
    <w:rsid w:val="00666A23"/>
    <w:rsid w:val="0066714E"/>
    <w:rsid w:val="006911A8"/>
    <w:rsid w:val="006972AE"/>
    <w:rsid w:val="006A3E1A"/>
    <w:rsid w:val="006B2651"/>
    <w:rsid w:val="006B26B4"/>
    <w:rsid w:val="006B53E5"/>
    <w:rsid w:val="006B6AFB"/>
    <w:rsid w:val="006C0E18"/>
    <w:rsid w:val="006C5E82"/>
    <w:rsid w:val="006D13B6"/>
    <w:rsid w:val="006D7B7D"/>
    <w:rsid w:val="006D7F36"/>
    <w:rsid w:val="006E4BD7"/>
    <w:rsid w:val="006F170A"/>
    <w:rsid w:val="006F4BFD"/>
    <w:rsid w:val="006F636A"/>
    <w:rsid w:val="0070171A"/>
    <w:rsid w:val="007228F9"/>
    <w:rsid w:val="00724A86"/>
    <w:rsid w:val="0073233E"/>
    <w:rsid w:val="007347F3"/>
    <w:rsid w:val="00750535"/>
    <w:rsid w:val="00752F32"/>
    <w:rsid w:val="00755C80"/>
    <w:rsid w:val="00757412"/>
    <w:rsid w:val="00760DB4"/>
    <w:rsid w:val="0076106E"/>
    <w:rsid w:val="00767BDC"/>
    <w:rsid w:val="00775872"/>
    <w:rsid w:val="00782655"/>
    <w:rsid w:val="007A133C"/>
    <w:rsid w:val="007A551B"/>
    <w:rsid w:val="007B37D2"/>
    <w:rsid w:val="007B5A93"/>
    <w:rsid w:val="007B71EF"/>
    <w:rsid w:val="007C6E8E"/>
    <w:rsid w:val="007E1416"/>
    <w:rsid w:val="007E393B"/>
    <w:rsid w:val="007E7CD2"/>
    <w:rsid w:val="007F5F4C"/>
    <w:rsid w:val="008008B5"/>
    <w:rsid w:val="008059F4"/>
    <w:rsid w:val="00815CF2"/>
    <w:rsid w:val="008168EE"/>
    <w:rsid w:val="008218AC"/>
    <w:rsid w:val="0082346D"/>
    <w:rsid w:val="00832100"/>
    <w:rsid w:val="00833211"/>
    <w:rsid w:val="0083657C"/>
    <w:rsid w:val="0083798A"/>
    <w:rsid w:val="00850B2D"/>
    <w:rsid w:val="00860BA7"/>
    <w:rsid w:val="0086335F"/>
    <w:rsid w:val="00870113"/>
    <w:rsid w:val="00872828"/>
    <w:rsid w:val="0088228F"/>
    <w:rsid w:val="008A6D65"/>
    <w:rsid w:val="008B137C"/>
    <w:rsid w:val="008B64D1"/>
    <w:rsid w:val="008C564B"/>
    <w:rsid w:val="008D6654"/>
    <w:rsid w:val="008E471B"/>
    <w:rsid w:val="008F0984"/>
    <w:rsid w:val="008F7220"/>
    <w:rsid w:val="00900756"/>
    <w:rsid w:val="00901649"/>
    <w:rsid w:val="00902924"/>
    <w:rsid w:val="009103B3"/>
    <w:rsid w:val="00915B41"/>
    <w:rsid w:val="00921554"/>
    <w:rsid w:val="0092194D"/>
    <w:rsid w:val="009235AA"/>
    <w:rsid w:val="009268F3"/>
    <w:rsid w:val="009379F0"/>
    <w:rsid w:val="00940C62"/>
    <w:rsid w:val="00944125"/>
    <w:rsid w:val="00954A7B"/>
    <w:rsid w:val="009938DB"/>
    <w:rsid w:val="009A1F4D"/>
    <w:rsid w:val="009A6A4D"/>
    <w:rsid w:val="009B3C00"/>
    <w:rsid w:val="009B7795"/>
    <w:rsid w:val="009C3A10"/>
    <w:rsid w:val="009C6749"/>
    <w:rsid w:val="009D3D8D"/>
    <w:rsid w:val="009D5425"/>
    <w:rsid w:val="009E7485"/>
    <w:rsid w:val="009F35BE"/>
    <w:rsid w:val="009F7B0D"/>
    <w:rsid w:val="00A01204"/>
    <w:rsid w:val="00A01970"/>
    <w:rsid w:val="00A05E86"/>
    <w:rsid w:val="00A1057B"/>
    <w:rsid w:val="00A11DAB"/>
    <w:rsid w:val="00A225D0"/>
    <w:rsid w:val="00A267B0"/>
    <w:rsid w:val="00A37D9A"/>
    <w:rsid w:val="00A523D1"/>
    <w:rsid w:val="00A52DF6"/>
    <w:rsid w:val="00A54430"/>
    <w:rsid w:val="00A74B1F"/>
    <w:rsid w:val="00A92825"/>
    <w:rsid w:val="00AC364A"/>
    <w:rsid w:val="00AC646C"/>
    <w:rsid w:val="00AD117F"/>
    <w:rsid w:val="00AE35B4"/>
    <w:rsid w:val="00AF2428"/>
    <w:rsid w:val="00AF4CD1"/>
    <w:rsid w:val="00AF5BE0"/>
    <w:rsid w:val="00AF5D15"/>
    <w:rsid w:val="00B162A9"/>
    <w:rsid w:val="00B16A9C"/>
    <w:rsid w:val="00B20183"/>
    <w:rsid w:val="00B26B45"/>
    <w:rsid w:val="00B43621"/>
    <w:rsid w:val="00B50DDB"/>
    <w:rsid w:val="00B62F99"/>
    <w:rsid w:val="00B63C45"/>
    <w:rsid w:val="00B63DF7"/>
    <w:rsid w:val="00B65B1F"/>
    <w:rsid w:val="00B67B20"/>
    <w:rsid w:val="00B72DD5"/>
    <w:rsid w:val="00B746B0"/>
    <w:rsid w:val="00B82F25"/>
    <w:rsid w:val="00B95D57"/>
    <w:rsid w:val="00B962FD"/>
    <w:rsid w:val="00BA1BC3"/>
    <w:rsid w:val="00BB00FF"/>
    <w:rsid w:val="00BB271B"/>
    <w:rsid w:val="00BC7C36"/>
    <w:rsid w:val="00BD1495"/>
    <w:rsid w:val="00BD3CCF"/>
    <w:rsid w:val="00BD51A4"/>
    <w:rsid w:val="00BE5AB3"/>
    <w:rsid w:val="00BF5B29"/>
    <w:rsid w:val="00C02C50"/>
    <w:rsid w:val="00C32BB7"/>
    <w:rsid w:val="00C359E3"/>
    <w:rsid w:val="00C40C5D"/>
    <w:rsid w:val="00C46BC0"/>
    <w:rsid w:val="00C518BF"/>
    <w:rsid w:val="00C53E3D"/>
    <w:rsid w:val="00C65BB9"/>
    <w:rsid w:val="00C7088E"/>
    <w:rsid w:val="00C70A54"/>
    <w:rsid w:val="00C72092"/>
    <w:rsid w:val="00C749A6"/>
    <w:rsid w:val="00C83C91"/>
    <w:rsid w:val="00C915CE"/>
    <w:rsid w:val="00CA0299"/>
    <w:rsid w:val="00CA5760"/>
    <w:rsid w:val="00CB4F1E"/>
    <w:rsid w:val="00CD16D5"/>
    <w:rsid w:val="00CD79EE"/>
    <w:rsid w:val="00CE4755"/>
    <w:rsid w:val="00CE69B8"/>
    <w:rsid w:val="00CF45B9"/>
    <w:rsid w:val="00D00334"/>
    <w:rsid w:val="00D12369"/>
    <w:rsid w:val="00D127DB"/>
    <w:rsid w:val="00D14631"/>
    <w:rsid w:val="00D21D13"/>
    <w:rsid w:val="00D251D2"/>
    <w:rsid w:val="00D25224"/>
    <w:rsid w:val="00D26E5C"/>
    <w:rsid w:val="00D3392C"/>
    <w:rsid w:val="00D400A5"/>
    <w:rsid w:val="00D41949"/>
    <w:rsid w:val="00D41DC5"/>
    <w:rsid w:val="00D44F85"/>
    <w:rsid w:val="00D5162A"/>
    <w:rsid w:val="00D51944"/>
    <w:rsid w:val="00D542EB"/>
    <w:rsid w:val="00D55061"/>
    <w:rsid w:val="00D62720"/>
    <w:rsid w:val="00D63218"/>
    <w:rsid w:val="00D649B0"/>
    <w:rsid w:val="00D73921"/>
    <w:rsid w:val="00D75F08"/>
    <w:rsid w:val="00D774BB"/>
    <w:rsid w:val="00D82070"/>
    <w:rsid w:val="00D87311"/>
    <w:rsid w:val="00D87FF6"/>
    <w:rsid w:val="00D960B8"/>
    <w:rsid w:val="00DA368D"/>
    <w:rsid w:val="00DA5655"/>
    <w:rsid w:val="00DA7300"/>
    <w:rsid w:val="00DB1075"/>
    <w:rsid w:val="00DB4C7B"/>
    <w:rsid w:val="00DC2A1D"/>
    <w:rsid w:val="00DC3A9B"/>
    <w:rsid w:val="00DD0DBD"/>
    <w:rsid w:val="00DD1EE9"/>
    <w:rsid w:val="00DD22FC"/>
    <w:rsid w:val="00DE5FB3"/>
    <w:rsid w:val="00DE616E"/>
    <w:rsid w:val="00E0559E"/>
    <w:rsid w:val="00E36F21"/>
    <w:rsid w:val="00E4184C"/>
    <w:rsid w:val="00E41926"/>
    <w:rsid w:val="00E51D4F"/>
    <w:rsid w:val="00E55916"/>
    <w:rsid w:val="00E66657"/>
    <w:rsid w:val="00E82693"/>
    <w:rsid w:val="00E832A1"/>
    <w:rsid w:val="00E871D8"/>
    <w:rsid w:val="00E908B7"/>
    <w:rsid w:val="00E94790"/>
    <w:rsid w:val="00EA4F6F"/>
    <w:rsid w:val="00EB2F63"/>
    <w:rsid w:val="00EB3E39"/>
    <w:rsid w:val="00EB4900"/>
    <w:rsid w:val="00EB73B3"/>
    <w:rsid w:val="00EC5EB6"/>
    <w:rsid w:val="00EC69D7"/>
    <w:rsid w:val="00EC6B0C"/>
    <w:rsid w:val="00ED0F76"/>
    <w:rsid w:val="00ED6D83"/>
    <w:rsid w:val="00EE6E1E"/>
    <w:rsid w:val="00EE7408"/>
    <w:rsid w:val="00F013F4"/>
    <w:rsid w:val="00F16A6C"/>
    <w:rsid w:val="00F22A8B"/>
    <w:rsid w:val="00F37A24"/>
    <w:rsid w:val="00F41925"/>
    <w:rsid w:val="00F52141"/>
    <w:rsid w:val="00F535C0"/>
    <w:rsid w:val="00F5493B"/>
    <w:rsid w:val="00F557D0"/>
    <w:rsid w:val="00F6300D"/>
    <w:rsid w:val="00F6691D"/>
    <w:rsid w:val="00F67059"/>
    <w:rsid w:val="00F862DA"/>
    <w:rsid w:val="00F878A2"/>
    <w:rsid w:val="00F9214E"/>
    <w:rsid w:val="00F928B3"/>
    <w:rsid w:val="00FA1AC7"/>
    <w:rsid w:val="00FC0B7D"/>
    <w:rsid w:val="00FC7C10"/>
    <w:rsid w:val="00FD127E"/>
    <w:rsid w:val="00FE07F2"/>
    <w:rsid w:val="00FF077A"/>
    <w:rsid w:val="00FF1ACC"/>
    <w:rsid w:val="00FF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51D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rsid w:val="00724A86"/>
    <w:pPr>
      <w:keepNext/>
      <w:outlineLvl w:val="2"/>
    </w:pPr>
    <w:rPr>
      <w:sz w:val="24"/>
    </w:rPr>
  </w:style>
  <w:style w:type="paragraph" w:styleId="Nagwek5">
    <w:name w:val="heading 5"/>
    <w:basedOn w:val="Normalny"/>
    <w:next w:val="Normalny"/>
    <w:qFormat/>
    <w:rsid w:val="008F09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F098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</w:style>
  <w:style w:type="paragraph" w:styleId="Tytu">
    <w:name w:val="Title"/>
    <w:basedOn w:val="Normalny"/>
    <w:link w:val="TytuZnak"/>
    <w:qFormat/>
    <w:pPr>
      <w:jc w:val="center"/>
    </w:pPr>
    <w:rPr>
      <w:b/>
      <w:sz w:val="44"/>
      <w:lang w:val="x-none" w:eastAsia="x-none"/>
    </w:rPr>
  </w:style>
  <w:style w:type="character" w:styleId="Hipercze">
    <w:name w:val="Hyperlink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semiHidden/>
    <w:rsid w:val="00127A0A"/>
    <w:rPr>
      <w:b/>
      <w:bCs/>
    </w:rPr>
  </w:style>
  <w:style w:type="paragraph" w:styleId="Tekstdymka">
    <w:name w:val="Balloon Text"/>
    <w:basedOn w:val="Normalny"/>
    <w:semiHidden/>
    <w:rsid w:val="00127A0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8F0984"/>
    <w:pPr>
      <w:spacing w:after="120"/>
    </w:pPr>
  </w:style>
  <w:style w:type="paragraph" w:styleId="Tekstpodstawowy2">
    <w:name w:val="Body Text 2"/>
    <w:basedOn w:val="Normalny"/>
    <w:link w:val="Tekstpodstawowy2Znak"/>
    <w:rsid w:val="008F0984"/>
    <w:rPr>
      <w:sz w:val="24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041D"/>
  </w:style>
  <w:style w:type="character" w:customStyle="1" w:styleId="TytuZnak">
    <w:name w:val="Tytuł Znak"/>
    <w:link w:val="Tytu"/>
    <w:rsid w:val="000B041D"/>
    <w:rPr>
      <w:b/>
      <w:sz w:val="44"/>
    </w:rPr>
  </w:style>
  <w:style w:type="paragraph" w:styleId="Nagwek">
    <w:name w:val="header"/>
    <w:basedOn w:val="Normalny"/>
    <w:link w:val="NagwekZnak"/>
    <w:rsid w:val="00860B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0BA7"/>
  </w:style>
  <w:style w:type="paragraph" w:styleId="Stopka">
    <w:name w:val="footer"/>
    <w:basedOn w:val="Normalny"/>
    <w:link w:val="StopkaZnak"/>
    <w:rsid w:val="00860B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0BA7"/>
  </w:style>
  <w:style w:type="character" w:customStyle="1" w:styleId="Tekstpodstawowy2Znak">
    <w:name w:val="Tekst podstawowy 2 Znak"/>
    <w:link w:val="Tekstpodstawowy2"/>
    <w:rsid w:val="008C564B"/>
    <w:rPr>
      <w:sz w:val="24"/>
    </w:rPr>
  </w:style>
  <w:style w:type="character" w:customStyle="1" w:styleId="Nagwek1Znak">
    <w:name w:val="Nagłówek 1 Znak"/>
    <w:link w:val="Nagwek1"/>
    <w:rsid w:val="00351D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6B53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53E5"/>
  </w:style>
  <w:style w:type="paragraph" w:styleId="Tekstprzypisudolnego">
    <w:name w:val="footnote text"/>
    <w:basedOn w:val="Normalny"/>
    <w:link w:val="TekstprzypisudolnegoZnak"/>
    <w:rsid w:val="006B53E5"/>
  </w:style>
  <w:style w:type="character" w:customStyle="1" w:styleId="TekstprzypisudolnegoZnak">
    <w:name w:val="Tekst przypisu dolnego Znak"/>
    <w:basedOn w:val="Domylnaczcionkaakapitu"/>
    <w:link w:val="Tekstprzypisudolnego"/>
    <w:rsid w:val="006B53E5"/>
  </w:style>
  <w:style w:type="character" w:styleId="Odwoanieprzypisudolnego">
    <w:name w:val="footnote reference"/>
    <w:rsid w:val="006B53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51D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rsid w:val="00724A86"/>
    <w:pPr>
      <w:keepNext/>
      <w:outlineLvl w:val="2"/>
    </w:pPr>
    <w:rPr>
      <w:sz w:val="24"/>
    </w:rPr>
  </w:style>
  <w:style w:type="paragraph" w:styleId="Nagwek5">
    <w:name w:val="heading 5"/>
    <w:basedOn w:val="Normalny"/>
    <w:next w:val="Normalny"/>
    <w:qFormat/>
    <w:rsid w:val="008F09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F098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</w:style>
  <w:style w:type="paragraph" w:styleId="Tytu">
    <w:name w:val="Title"/>
    <w:basedOn w:val="Normalny"/>
    <w:link w:val="TytuZnak"/>
    <w:qFormat/>
    <w:pPr>
      <w:jc w:val="center"/>
    </w:pPr>
    <w:rPr>
      <w:b/>
      <w:sz w:val="44"/>
      <w:lang w:val="x-none" w:eastAsia="x-none"/>
    </w:rPr>
  </w:style>
  <w:style w:type="character" w:styleId="Hipercze">
    <w:name w:val="Hyperlink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semiHidden/>
    <w:rsid w:val="00127A0A"/>
    <w:rPr>
      <w:b/>
      <w:bCs/>
    </w:rPr>
  </w:style>
  <w:style w:type="paragraph" w:styleId="Tekstdymka">
    <w:name w:val="Balloon Text"/>
    <w:basedOn w:val="Normalny"/>
    <w:semiHidden/>
    <w:rsid w:val="00127A0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8F0984"/>
    <w:pPr>
      <w:spacing w:after="120"/>
    </w:pPr>
  </w:style>
  <w:style w:type="paragraph" w:styleId="Tekstpodstawowy2">
    <w:name w:val="Body Text 2"/>
    <w:basedOn w:val="Normalny"/>
    <w:link w:val="Tekstpodstawowy2Znak"/>
    <w:rsid w:val="008F0984"/>
    <w:rPr>
      <w:sz w:val="24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041D"/>
  </w:style>
  <w:style w:type="character" w:customStyle="1" w:styleId="TytuZnak">
    <w:name w:val="Tytuł Znak"/>
    <w:link w:val="Tytu"/>
    <w:rsid w:val="000B041D"/>
    <w:rPr>
      <w:b/>
      <w:sz w:val="44"/>
    </w:rPr>
  </w:style>
  <w:style w:type="paragraph" w:styleId="Nagwek">
    <w:name w:val="header"/>
    <w:basedOn w:val="Normalny"/>
    <w:link w:val="NagwekZnak"/>
    <w:rsid w:val="00860B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0BA7"/>
  </w:style>
  <w:style w:type="paragraph" w:styleId="Stopka">
    <w:name w:val="footer"/>
    <w:basedOn w:val="Normalny"/>
    <w:link w:val="StopkaZnak"/>
    <w:rsid w:val="00860B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0BA7"/>
  </w:style>
  <w:style w:type="character" w:customStyle="1" w:styleId="Tekstpodstawowy2Znak">
    <w:name w:val="Tekst podstawowy 2 Znak"/>
    <w:link w:val="Tekstpodstawowy2"/>
    <w:rsid w:val="008C564B"/>
    <w:rPr>
      <w:sz w:val="24"/>
    </w:rPr>
  </w:style>
  <w:style w:type="character" w:customStyle="1" w:styleId="Nagwek1Znak">
    <w:name w:val="Nagłówek 1 Znak"/>
    <w:link w:val="Nagwek1"/>
    <w:rsid w:val="00351D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6B53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53E5"/>
  </w:style>
  <w:style w:type="paragraph" w:styleId="Tekstprzypisudolnego">
    <w:name w:val="footnote text"/>
    <w:basedOn w:val="Normalny"/>
    <w:link w:val="TekstprzypisudolnegoZnak"/>
    <w:rsid w:val="006B53E5"/>
  </w:style>
  <w:style w:type="character" w:customStyle="1" w:styleId="TekstprzypisudolnegoZnak">
    <w:name w:val="Tekst przypisu dolnego Znak"/>
    <w:basedOn w:val="Domylnaczcionkaakapitu"/>
    <w:link w:val="Tekstprzypisudolnego"/>
    <w:rsid w:val="006B53E5"/>
  </w:style>
  <w:style w:type="character" w:styleId="Odwoanieprzypisudolnego">
    <w:name w:val="footnote reference"/>
    <w:rsid w:val="006B53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pup.myslenice@praca.myslenice.pl" TargetMode="External"/><Relationship Id="rId1" Type="http://schemas.openxmlformats.org/officeDocument/2006/relationships/hyperlink" Target="mailto:krmy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443C3-0960-4A0A-9DA5-A5E15552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wniosek o refundację roboty publiczne 2018</Template>
  <TotalTime>1</TotalTime>
  <Pages>2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</vt:lpstr>
    </vt:vector>
  </TitlesOfParts>
  <Company>UP</Company>
  <LinksUpToDate>false</LinksUpToDate>
  <CharactersWithSpaces>3510</CharactersWithSpaces>
  <SharedDoc>false</SharedDoc>
  <HLinks>
    <vt:vector size="12" baseType="variant">
      <vt:variant>
        <vt:i4>6422592</vt:i4>
      </vt:variant>
      <vt:variant>
        <vt:i4>3</vt:i4>
      </vt:variant>
      <vt:variant>
        <vt:i4>0</vt:i4>
      </vt:variant>
      <vt:variant>
        <vt:i4>5</vt:i4>
      </vt:variant>
      <vt:variant>
        <vt:lpwstr>mailto:pup.myslenice@praca.myslenice.pl</vt:lpwstr>
      </vt:variant>
      <vt:variant>
        <vt:lpwstr/>
      </vt:variant>
      <vt:variant>
        <vt:i4>3539024</vt:i4>
      </vt:variant>
      <vt:variant>
        <vt:i4>0</vt:i4>
      </vt:variant>
      <vt:variant>
        <vt:i4>0</vt:i4>
      </vt:variant>
      <vt:variant>
        <vt:i4>5</vt:i4>
      </vt:variant>
      <vt:variant>
        <vt:lpwstr>mailto:krmy@praca.gov.pl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</dc:title>
  <dc:creator>PUP</dc:creator>
  <cp:lastModifiedBy>Maria M.D. Dziadkowiec</cp:lastModifiedBy>
  <cp:revision>2</cp:revision>
  <cp:lastPrinted>2016-02-22T10:46:00Z</cp:lastPrinted>
  <dcterms:created xsi:type="dcterms:W3CDTF">2017-12-28T07:51:00Z</dcterms:created>
  <dcterms:modified xsi:type="dcterms:W3CDTF">2017-12-28T07:51:00Z</dcterms:modified>
</cp:coreProperties>
</file>